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AA77A0">
        <w:rPr>
          <w:rFonts w:ascii="Times New Roman" w:eastAsia="Times New Roman" w:hAnsi="Times New Roman"/>
          <w:lang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 o:ole="" fillcolor="window">
            <v:imagedata r:id="rId7" o:title="" gain="192753f" blacklevel="-3932f"/>
          </v:shape>
          <o:OLEObject Type="Embed" ProgID="Photoshop.Image.6" ShapeID="_x0000_i1025" DrawAspect="Content" ObjectID="_1637134524" r:id="rId8">
            <o:FieldCodes>\s</o:FieldCodes>
          </o:OLEObject>
        </w:object>
      </w: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Контрольно-счётной палаты Дубровского района</w:t>
      </w: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</w:t>
      </w:r>
    </w:p>
    <w:p w:rsidR="007A1782" w:rsidRDefault="007A1782" w:rsidP="00B8318E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Сергеевского сельского Совета народных депутатов «О бюджете Сергеевского сельского поселения Дубровского муниципального района Брянской области на 2020 год и на плановый период 2021 и 2022 годов»</w:t>
      </w:r>
    </w:p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/>
    <w:p w:rsidR="007A1782" w:rsidRDefault="007A1782" w:rsidP="00B8318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Дубровка </w:t>
      </w:r>
    </w:p>
    <w:p w:rsidR="007A1782" w:rsidRDefault="007A1782" w:rsidP="00B8318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2019</w:t>
      </w:r>
    </w:p>
    <w:p w:rsidR="007A1782" w:rsidRDefault="007A1782" w:rsidP="00B8318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A1782" w:rsidRPr="00DD16F9" w:rsidRDefault="007A1782" w:rsidP="00DD1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6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1782" w:rsidRDefault="007A1782" w:rsidP="00B83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7A1782" w:rsidRDefault="007A1782" w:rsidP="00B83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Сергеевского сельского Совета народных депутатов  «О бюджете  Сергеевского сельского поселения Дубровского муниципального района Брянской области на 2020 год и на плановый период 2021 и 2022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Сергеевского сельского поселения.</w:t>
      </w:r>
    </w:p>
    <w:p w:rsidR="007A1782" w:rsidRDefault="007A1782" w:rsidP="00B83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Сергееского сельского Совета народных депутатов  «О бюджете  Сергеевского сельского поселения Дубровского муниципального района Брянской области на 2020 год и на плановый период 2021 и 2022 годов» внесен Сергеевской сельской администрацией на рассмотрение в Сергеевский сельский Совет народных депутатов в срок, установленный </w:t>
      </w:r>
      <w:r w:rsidRPr="00027C4D">
        <w:rPr>
          <w:rFonts w:ascii="Times New Roman" w:hAnsi="Times New Roman"/>
          <w:sz w:val="28"/>
          <w:szCs w:val="28"/>
        </w:rPr>
        <w:t xml:space="preserve">пунктом </w:t>
      </w:r>
      <w:r w:rsidRPr="00962845">
        <w:rPr>
          <w:rFonts w:ascii="Times New Roman" w:hAnsi="Times New Roman"/>
          <w:sz w:val="28"/>
          <w:szCs w:val="28"/>
        </w:rPr>
        <w:t>4.1  Решения</w:t>
      </w:r>
      <w:r w:rsidRPr="00027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Сергеевского</w:t>
      </w:r>
      <w:r w:rsidRPr="00027C4D">
        <w:rPr>
          <w:rFonts w:ascii="Times New Roman" w:hAnsi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/>
          <w:sz w:val="28"/>
          <w:szCs w:val="28"/>
        </w:rPr>
        <w:t>26</w:t>
      </w:r>
      <w:r w:rsidRPr="00027C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27C4D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26</w:t>
      </w:r>
      <w:r w:rsidRPr="00027C4D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 xml:space="preserve">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проверке».</w:t>
      </w:r>
    </w:p>
    <w:p w:rsidR="007A1782" w:rsidRPr="00884AB1" w:rsidRDefault="007A1782" w:rsidP="00884A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4AB1">
        <w:rPr>
          <w:rFonts w:ascii="Times New Roman" w:hAnsi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7A1782" w:rsidRPr="00884AB1" w:rsidRDefault="007A1782" w:rsidP="006F7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AB1">
        <w:rPr>
          <w:rFonts w:ascii="Times New Roman" w:hAnsi="Times New Roman"/>
          <w:b/>
          <w:sz w:val="28"/>
          <w:szCs w:val="28"/>
        </w:rPr>
        <w:t xml:space="preserve">для составления проекта решения </w:t>
      </w:r>
      <w:r>
        <w:rPr>
          <w:rFonts w:ascii="Times New Roman" w:hAnsi="Times New Roman"/>
          <w:b/>
          <w:sz w:val="28"/>
          <w:szCs w:val="28"/>
        </w:rPr>
        <w:t xml:space="preserve">Сергеевского </w:t>
      </w:r>
      <w:r w:rsidRPr="00884AB1">
        <w:rPr>
          <w:rFonts w:ascii="Times New Roman" w:hAnsi="Times New Roman"/>
          <w:b/>
          <w:sz w:val="28"/>
          <w:szCs w:val="28"/>
        </w:rPr>
        <w:t xml:space="preserve">сельского Совета народных депутатов  «О бюджете  </w:t>
      </w:r>
      <w:r>
        <w:rPr>
          <w:rFonts w:ascii="Times New Roman" w:hAnsi="Times New Roman"/>
          <w:b/>
          <w:sz w:val="28"/>
          <w:szCs w:val="28"/>
        </w:rPr>
        <w:t>Сергеевского</w:t>
      </w:r>
      <w:r w:rsidRPr="00884AB1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7A1782" w:rsidRPr="006F7C2D" w:rsidRDefault="007A1782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</w:rPr>
        <w:t>Сергеевского</w:t>
      </w:r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>
        <w:rPr>
          <w:color w:val="000000"/>
          <w:sz w:val="28"/>
          <w:szCs w:val="28"/>
        </w:rPr>
        <w:t>Сергееского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7A1782" w:rsidRPr="006F7C2D" w:rsidRDefault="007A1782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Сергеевского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7A1782" w:rsidRPr="007C2E42" w:rsidRDefault="007A1782" w:rsidP="007C2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9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7C2E42">
        <w:rPr>
          <w:rFonts w:ascii="Times New Roman" w:hAnsi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/>
          <w:sz w:val="28"/>
          <w:szCs w:val="28"/>
        </w:rPr>
        <w:t>Сергеевского</w:t>
      </w:r>
      <w:r w:rsidRPr="007C2E42">
        <w:rPr>
          <w:rFonts w:ascii="Times New Roman" w:hAnsi="Times New Roman"/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  субвенций.</w:t>
      </w:r>
    </w:p>
    <w:p w:rsidR="007A1782" w:rsidRPr="00CB1554" w:rsidRDefault="007A1782" w:rsidP="00DC07B1">
      <w:pPr>
        <w:pStyle w:val="BodyText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Сергеевского сельского поселения Дубровского муниципального района Брянской области на 2020 год и на плановый период 2021 и 2022 годов.</w:t>
      </w:r>
    </w:p>
    <w:p w:rsidR="007A1782" w:rsidRDefault="007A1782" w:rsidP="00DC07B1">
      <w:pPr>
        <w:pStyle w:val="BodyText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7A1782" w:rsidRDefault="007A1782" w:rsidP="004366E1">
      <w:pPr>
        <w:pStyle w:val="BodyText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>
        <w:rPr>
          <w:bCs/>
          <w:sz w:val="28"/>
          <w:szCs w:val="28"/>
        </w:rPr>
        <w:t xml:space="preserve">Сергеевского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Pr="00E53942">
        <w:rPr>
          <w:bCs/>
          <w:sz w:val="28"/>
          <w:szCs w:val="28"/>
        </w:rPr>
        <w:t xml:space="preserve">постепенным </w:t>
      </w:r>
      <w:r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>
        <w:rPr>
          <w:bCs/>
          <w:sz w:val="28"/>
          <w:szCs w:val="28"/>
        </w:rPr>
        <w:t>25,2</w:t>
      </w:r>
      <w:r w:rsidRPr="001C4998">
        <w:rPr>
          <w:bCs/>
          <w:sz w:val="28"/>
          <w:szCs w:val="28"/>
        </w:rPr>
        <w:t xml:space="preserve"> %, в 202</w:t>
      </w:r>
      <w:r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>22,8</w:t>
      </w:r>
      <w:r w:rsidRPr="001C4998">
        <w:rPr>
          <w:bCs/>
          <w:sz w:val="28"/>
          <w:szCs w:val="28"/>
        </w:rPr>
        <w:t xml:space="preserve"> % и в 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25,9</w:t>
      </w:r>
      <w:r w:rsidRPr="001C4998">
        <w:rPr>
          <w:bCs/>
          <w:sz w:val="28"/>
          <w:szCs w:val="28"/>
        </w:rPr>
        <w:t xml:space="preserve"> процента.</w:t>
      </w:r>
    </w:p>
    <w:p w:rsidR="007A1782" w:rsidRDefault="007A1782" w:rsidP="00DE5611">
      <w:pPr>
        <w:pStyle w:val="BodyText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>
        <w:rPr>
          <w:bCs/>
          <w:sz w:val="28"/>
          <w:szCs w:val="28"/>
        </w:rPr>
        <w:t xml:space="preserve">Сергееского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7A1782" w:rsidRPr="00021BC1" w:rsidTr="00021BC1">
        <w:tc>
          <w:tcPr>
            <w:tcW w:w="1914" w:type="dxa"/>
            <w:vMerge w:val="restart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A1782" w:rsidRPr="00021BC1" w:rsidTr="00021BC1">
        <w:tc>
          <w:tcPr>
            <w:tcW w:w="1914" w:type="dxa"/>
            <w:vMerge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7A1782" w:rsidRPr="00021BC1" w:rsidTr="00021BC1">
        <w:tc>
          <w:tcPr>
            <w:tcW w:w="191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983,3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1207,6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1237,8</w:t>
            </w:r>
          </w:p>
        </w:tc>
      </w:tr>
      <w:tr w:rsidR="007A1782" w:rsidRPr="00021BC1" w:rsidTr="00021BC1">
        <w:tc>
          <w:tcPr>
            <w:tcW w:w="191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7A1782" w:rsidRPr="00021BC1" w:rsidTr="00021BC1">
        <w:tc>
          <w:tcPr>
            <w:tcW w:w="191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1344,8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1207,6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hAnsi="Times New Roman"/>
                <w:b/>
                <w:sz w:val="24"/>
                <w:szCs w:val="24"/>
              </w:rPr>
              <w:t>1237,8</w:t>
            </w:r>
          </w:p>
        </w:tc>
      </w:tr>
      <w:tr w:rsidR="007A1782" w:rsidRPr="00021BC1" w:rsidTr="00021BC1">
        <w:tc>
          <w:tcPr>
            <w:tcW w:w="191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-361,5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1782" w:rsidRPr="000E5CF4" w:rsidRDefault="007A1782" w:rsidP="000E5CF4">
      <w:pPr>
        <w:pStyle w:val="BodyText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>
        <w:rPr>
          <w:bCs/>
          <w:sz w:val="28"/>
          <w:szCs w:val="28"/>
        </w:rPr>
        <w:t>1230,9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>
        <w:rPr>
          <w:bCs/>
          <w:sz w:val="28"/>
          <w:szCs w:val="28"/>
        </w:rPr>
        <w:t>91,5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1207,6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1237,8 тыс</w:t>
      </w:r>
      <w:r w:rsidRPr="000E5CF4">
        <w:rPr>
          <w:bCs/>
          <w:sz w:val="28"/>
          <w:szCs w:val="28"/>
        </w:rPr>
        <w:t>. рублей.</w:t>
      </w:r>
    </w:p>
    <w:p w:rsidR="007A1782" w:rsidRDefault="007A1782" w:rsidP="000569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7A1782" w:rsidRDefault="007A1782" w:rsidP="0007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Сергеевского сельского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Решение Сергеевского сельского Совета народных депутатов  </w:t>
      </w:r>
      <w:r w:rsidRPr="00CE02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CE023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E0238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26  «О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 иных нормативных правовых актов в области бюджетных отношений.</w:t>
      </w:r>
    </w:p>
    <w:p w:rsidR="007A1782" w:rsidRPr="00634534" w:rsidRDefault="007A1782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7A1782" w:rsidRPr="00634534" w:rsidRDefault="007A1782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7A1782" w:rsidRPr="00634534" w:rsidRDefault="007A1782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решения (с приложением) устанавливаются</w:t>
      </w:r>
      <w:r w:rsidRPr="00634534">
        <w:rPr>
          <w:rFonts w:ascii="Times New Roman" w:hAnsi="Times New Roman"/>
          <w:sz w:val="28"/>
          <w:szCs w:val="28"/>
        </w:rPr>
        <w:t xml:space="preserve"> доходы на 2020 год и на плановый период 2021 и 2022 годов.</w:t>
      </w:r>
    </w:p>
    <w:p w:rsidR="007A1782" w:rsidRPr="00634534" w:rsidRDefault="007A1782" w:rsidP="00634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  решения (с приложением) </w:t>
      </w:r>
      <w:r w:rsidRPr="00634534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ены</w:t>
      </w:r>
      <w:r w:rsidRPr="00634534">
        <w:rPr>
          <w:rFonts w:ascii="Times New Roman" w:hAnsi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7A1782" w:rsidRPr="00634534" w:rsidRDefault="007A1782" w:rsidP="00634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/>
          <w:sz w:val="28"/>
          <w:szCs w:val="28"/>
        </w:rPr>
        <w:t xml:space="preserve"> перечень главных администраторов доходов  бюджета.</w:t>
      </w:r>
    </w:p>
    <w:p w:rsidR="007A1782" w:rsidRPr="00634534" w:rsidRDefault="007A1782" w:rsidP="00634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/>
          <w:sz w:val="28"/>
          <w:szCs w:val="28"/>
        </w:rPr>
        <w:t xml:space="preserve"> перечень главных администраторов источников финансирования дефицита  бюджета.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/>
          <w:sz w:val="28"/>
          <w:szCs w:val="28"/>
        </w:rPr>
        <w:t xml:space="preserve"> 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634534">
        <w:rPr>
          <w:rFonts w:ascii="Times New Roman" w:hAnsi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7A1782" w:rsidRPr="00634534" w:rsidRDefault="007A1782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34534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на плановый период 2021 и 2022 годов.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34534">
        <w:rPr>
          <w:rFonts w:ascii="Times New Roman" w:hAnsi="Times New Roman"/>
          <w:sz w:val="28"/>
          <w:szCs w:val="28"/>
        </w:rPr>
        <w:t xml:space="preserve"> 9  </w:t>
      </w:r>
      <w:r>
        <w:rPr>
          <w:rFonts w:ascii="Times New Roman" w:hAnsi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34">
        <w:rPr>
          <w:rFonts w:ascii="Times New Roman" w:hAnsi="Times New Roman"/>
          <w:sz w:val="28"/>
          <w:szCs w:val="28"/>
        </w:rPr>
        <w:t xml:space="preserve"> на  2020 год и на плановый период 2021 и 2022 годов.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634534">
        <w:rPr>
          <w:rFonts w:ascii="Times New Roman" w:hAnsi="Times New Roman"/>
          <w:sz w:val="28"/>
          <w:szCs w:val="28"/>
        </w:rPr>
        <w:t xml:space="preserve"> размер резервного фонда </w:t>
      </w:r>
      <w:r>
        <w:rPr>
          <w:rFonts w:ascii="Times New Roman" w:hAnsi="Times New Roman"/>
          <w:sz w:val="28"/>
          <w:szCs w:val="28"/>
        </w:rPr>
        <w:t xml:space="preserve">Сергеевской </w:t>
      </w:r>
      <w:r w:rsidRPr="00634534">
        <w:rPr>
          <w:rFonts w:ascii="Times New Roman" w:hAnsi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7A1782" w:rsidRPr="00634534" w:rsidRDefault="007A1782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6345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тся</w:t>
      </w:r>
      <w:r w:rsidRPr="00634534">
        <w:rPr>
          <w:rFonts w:ascii="Times New Roman" w:hAnsi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8"/>
          <w:szCs w:val="28"/>
        </w:rPr>
        <w:t>Сергеевского</w:t>
      </w:r>
      <w:r w:rsidRPr="00634534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634534">
        <w:rPr>
          <w:rFonts w:ascii="Times New Roman" w:hAnsi="Times New Roman"/>
          <w:sz w:val="28"/>
          <w:szCs w:val="28"/>
        </w:rPr>
        <w:t xml:space="preserve">, что Глава </w:t>
      </w:r>
      <w:r>
        <w:rPr>
          <w:rFonts w:ascii="Times New Roman" w:hAnsi="Times New Roman"/>
          <w:sz w:val="28"/>
          <w:szCs w:val="28"/>
        </w:rPr>
        <w:t>Сергеевской</w:t>
      </w:r>
      <w:r w:rsidRPr="00634534">
        <w:rPr>
          <w:rFonts w:ascii="Times New Roman" w:hAnsi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7A1782" w:rsidRPr="00634534" w:rsidRDefault="007A1782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634534">
        <w:rPr>
          <w:rFonts w:ascii="Times New Roman" w:hAnsi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7A1782" w:rsidRPr="00634534" w:rsidRDefault="007A178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6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ены</w:t>
      </w:r>
      <w:r w:rsidRPr="00634534">
        <w:rPr>
          <w:rFonts w:ascii="Times New Roman" w:hAnsi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7A1782" w:rsidRPr="0022082C" w:rsidRDefault="007A1782" w:rsidP="00220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2C">
        <w:rPr>
          <w:rFonts w:ascii="Times New Roman" w:hAnsi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/>
          <w:sz w:val="28"/>
          <w:szCs w:val="28"/>
        </w:rPr>
        <w:t>решения о бюджете Сергеевского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7A1782" w:rsidRPr="009929E9" w:rsidRDefault="007A1782" w:rsidP="009929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/>
          <w:b/>
          <w:sz w:val="28"/>
          <w:szCs w:val="28"/>
        </w:rPr>
        <w:t xml:space="preserve">4. Доходы проекта бюджета </w:t>
      </w:r>
      <w:r>
        <w:rPr>
          <w:rFonts w:ascii="Times New Roman" w:hAnsi="Times New Roman"/>
          <w:b/>
          <w:sz w:val="28"/>
          <w:szCs w:val="28"/>
        </w:rPr>
        <w:t>Сергеевского</w:t>
      </w:r>
      <w:r w:rsidRPr="009929E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/>
          <w:b/>
          <w:sz w:val="28"/>
          <w:szCs w:val="28"/>
        </w:rPr>
        <w:t>0</w:t>
      </w:r>
      <w:r w:rsidRPr="009929E9">
        <w:rPr>
          <w:rFonts w:ascii="Times New Roman" w:hAnsi="Times New Roman"/>
          <w:b/>
          <w:sz w:val="28"/>
          <w:szCs w:val="28"/>
        </w:rPr>
        <w:t xml:space="preserve"> год и на плановый период 2021 и 2022 годов.</w:t>
      </w:r>
    </w:p>
    <w:p w:rsidR="007A1782" w:rsidRPr="00517FE5" w:rsidRDefault="007A1782" w:rsidP="00517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E5">
        <w:rPr>
          <w:rFonts w:ascii="Times New Roman" w:hAnsi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517FE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17FE5">
        <w:rPr>
          <w:rFonts w:ascii="Times New Roman" w:hAnsi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7A1782" w:rsidRPr="00517FE5" w:rsidRDefault="007A1782" w:rsidP="0051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E5">
        <w:rPr>
          <w:rFonts w:ascii="Times New Roman" w:hAnsi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7A1782" w:rsidRDefault="007A1782" w:rsidP="00AB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E5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FE5">
        <w:rPr>
          <w:rFonts w:ascii="Times New Roman" w:hAnsi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/>
          <w:sz w:val="28"/>
          <w:szCs w:val="28"/>
        </w:rPr>
        <w:t>20</w:t>
      </w:r>
      <w:r w:rsidRPr="00517FE5">
        <w:rPr>
          <w:rFonts w:ascii="Times New Roman" w:hAnsi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FE5">
        <w:rPr>
          <w:rFonts w:ascii="Times New Roman" w:hAnsi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7A1782" w:rsidRPr="009929E9" w:rsidRDefault="007A1782" w:rsidP="00CA3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1A2">
        <w:rPr>
          <w:rFonts w:ascii="Times New Roman" w:hAnsi="Times New Roman"/>
          <w:sz w:val="28"/>
          <w:szCs w:val="28"/>
        </w:rPr>
        <w:t>Динамика показателей доходной части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1A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A821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A821A2">
        <w:rPr>
          <w:rFonts w:ascii="Times New Roman" w:hAnsi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A1782" w:rsidRPr="00021BC1" w:rsidTr="00021BC1">
        <w:tc>
          <w:tcPr>
            <w:tcW w:w="1880" w:type="dxa"/>
            <w:vMerge w:val="restart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35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35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A1782" w:rsidRPr="00021BC1" w:rsidTr="00021BC1">
        <w:tc>
          <w:tcPr>
            <w:tcW w:w="1880" w:type="dxa"/>
            <w:vMerge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</w:tr>
      <w:tr w:rsidR="007A1782" w:rsidRPr="00021BC1" w:rsidTr="00021BC1">
        <w:tc>
          <w:tcPr>
            <w:tcW w:w="1880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983,3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1230,9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125,2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1207,6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1237,8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</w:tr>
      <w:tr w:rsidR="007A1782" w:rsidRPr="00021BC1" w:rsidTr="00021BC1">
        <w:tc>
          <w:tcPr>
            <w:tcW w:w="1880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308,8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242,0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344,0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142,1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377,0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109,6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i/>
                <w:sz w:val="20"/>
                <w:szCs w:val="20"/>
              </w:rPr>
              <w:t>106,1</w:t>
            </w:r>
          </w:p>
        </w:tc>
      </w:tr>
      <w:tr w:rsidR="007A1782" w:rsidRPr="00021BC1" w:rsidTr="00021BC1">
        <w:tc>
          <w:tcPr>
            <w:tcW w:w="1880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308,8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242,0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236,0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97,5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235,0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99,6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236,0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100,4</w:t>
            </w:r>
          </w:p>
        </w:tc>
      </w:tr>
      <w:tr w:rsidR="007A1782" w:rsidRPr="00021BC1" w:rsidTr="00021BC1">
        <w:tc>
          <w:tcPr>
            <w:tcW w:w="1880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142,0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131,5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164,0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BC1">
              <w:rPr>
                <w:rFonts w:ascii="Times New Roman" w:hAnsi="Times New Roman"/>
                <w:i/>
                <w:sz w:val="20"/>
                <w:szCs w:val="20"/>
              </w:rPr>
              <w:t>115,5</w:t>
            </w:r>
          </w:p>
        </w:tc>
      </w:tr>
      <w:tr w:rsidR="007A1782" w:rsidRPr="00021BC1" w:rsidTr="00021BC1">
        <w:tc>
          <w:tcPr>
            <w:tcW w:w="1880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780,6</w:t>
            </w:r>
          </w:p>
        </w:tc>
        <w:tc>
          <w:tcPr>
            <w:tcW w:w="109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741,3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886,9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830,6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837,7</w:t>
            </w:r>
          </w:p>
        </w:tc>
        <w:tc>
          <w:tcPr>
            <w:tcW w:w="781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</w:tr>
    </w:tbl>
    <w:p w:rsidR="007A1782" w:rsidRPr="00AB4354" w:rsidRDefault="007A1782" w:rsidP="00AB4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354">
        <w:rPr>
          <w:rFonts w:ascii="Times New Roman" w:hAnsi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AB4354">
        <w:rPr>
          <w:rFonts w:ascii="Times New Roman" w:hAnsi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/>
          <w:sz w:val="28"/>
          <w:szCs w:val="28"/>
        </w:rPr>
        <w:t>1230,9</w:t>
      </w:r>
      <w:r w:rsidRPr="00AB4354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B4354">
        <w:rPr>
          <w:rFonts w:ascii="Times New Roman" w:hAnsi="Times New Roman"/>
          <w:sz w:val="28"/>
          <w:szCs w:val="28"/>
        </w:rPr>
        <w:t xml:space="preserve"> год  на </w:t>
      </w:r>
      <w:r>
        <w:rPr>
          <w:rFonts w:ascii="Times New Roman" w:hAnsi="Times New Roman"/>
          <w:sz w:val="28"/>
          <w:szCs w:val="28"/>
        </w:rPr>
        <w:t>247,6</w:t>
      </w:r>
      <w:r w:rsidRPr="00AB4354">
        <w:rPr>
          <w:rFonts w:ascii="Times New Roman" w:hAnsi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25,2</w:t>
      </w:r>
      <w:r w:rsidRPr="00AB4354"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/>
          <w:sz w:val="28"/>
          <w:szCs w:val="28"/>
        </w:rPr>
        <w:t>1207,6</w:t>
      </w:r>
      <w:r w:rsidRPr="00AB4354">
        <w:rPr>
          <w:rFonts w:ascii="Times New Roman" w:hAnsi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/>
          <w:sz w:val="28"/>
          <w:szCs w:val="28"/>
        </w:rPr>
        <w:t>1</w:t>
      </w:r>
      <w:r w:rsidRPr="00AB4354">
        <w:rPr>
          <w:rFonts w:ascii="Times New Roman" w:hAnsi="Times New Roman"/>
          <w:sz w:val="28"/>
          <w:szCs w:val="28"/>
        </w:rPr>
        <w:t xml:space="preserve"> году,  и </w:t>
      </w:r>
      <w:r>
        <w:rPr>
          <w:rFonts w:ascii="Times New Roman" w:hAnsi="Times New Roman"/>
          <w:sz w:val="28"/>
          <w:szCs w:val="28"/>
        </w:rPr>
        <w:t>1237,8</w:t>
      </w:r>
      <w:r w:rsidRPr="00AB4354">
        <w:rPr>
          <w:rFonts w:ascii="Times New Roman" w:hAnsi="Times New Roman"/>
          <w:sz w:val="28"/>
          <w:szCs w:val="28"/>
        </w:rPr>
        <w:t xml:space="preserve"> тыс. рублей в 202</w:t>
      </w:r>
      <w:r>
        <w:rPr>
          <w:rFonts w:ascii="Times New Roman" w:hAnsi="Times New Roman"/>
          <w:sz w:val="28"/>
          <w:szCs w:val="28"/>
        </w:rPr>
        <w:t>2</w:t>
      </w:r>
      <w:r w:rsidRPr="00AB4354">
        <w:rPr>
          <w:rFonts w:ascii="Times New Roman" w:hAnsi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/>
          <w:sz w:val="28"/>
          <w:szCs w:val="28"/>
        </w:rPr>
        <w:t>98,1</w:t>
      </w:r>
      <w:r w:rsidRPr="00AB4354">
        <w:rPr>
          <w:rFonts w:ascii="Times New Roman" w:hAnsi="Times New Roman"/>
          <w:sz w:val="28"/>
          <w:szCs w:val="28"/>
        </w:rPr>
        <w:t xml:space="preserve"> % и 10</w:t>
      </w:r>
      <w:r>
        <w:rPr>
          <w:rFonts w:ascii="Times New Roman" w:hAnsi="Times New Roman"/>
          <w:sz w:val="28"/>
          <w:szCs w:val="28"/>
        </w:rPr>
        <w:t>2,5</w:t>
      </w:r>
      <w:r w:rsidRPr="00AB4354"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7A1782" w:rsidRPr="00AB4354" w:rsidRDefault="007A1782" w:rsidP="00AB4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35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AB4354">
        <w:rPr>
          <w:rFonts w:ascii="Times New Roman" w:hAnsi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/>
          <w:sz w:val="28"/>
          <w:szCs w:val="28"/>
        </w:rPr>
        <w:t>102,0</w:t>
      </w:r>
      <w:r w:rsidRPr="00AB4354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42,1</w:t>
      </w:r>
      <w:r w:rsidRPr="00AB4354">
        <w:rPr>
          <w:rFonts w:ascii="Times New Roman" w:hAnsi="Times New Roman"/>
          <w:sz w:val="28"/>
          <w:szCs w:val="28"/>
        </w:rPr>
        <w:t xml:space="preserve"> процента. </w:t>
      </w:r>
    </w:p>
    <w:p w:rsidR="007A1782" w:rsidRPr="00AB4354" w:rsidRDefault="007A1782" w:rsidP="00AB4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35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AB4354">
        <w:rPr>
          <w:rFonts w:ascii="Times New Roman" w:hAnsi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:rsidR="007A1782" w:rsidRPr="00AB4354" w:rsidRDefault="007A1782" w:rsidP="00AB4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54">
        <w:rPr>
          <w:rFonts w:ascii="Times New Roman" w:hAnsi="Times New Roman"/>
          <w:sz w:val="28"/>
          <w:szCs w:val="28"/>
        </w:rPr>
        <w:t>доходов  бюджета принята в объеме утвержденных плановых назначений.</w:t>
      </w:r>
    </w:p>
    <w:p w:rsidR="007A1782" w:rsidRPr="007203F6" w:rsidRDefault="007A1782" w:rsidP="0072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3F6">
        <w:rPr>
          <w:rFonts w:ascii="Times New Roman" w:hAnsi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:rsidR="007A1782" w:rsidRPr="007203F6" w:rsidRDefault="007A1782" w:rsidP="00720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3F6">
        <w:rPr>
          <w:rFonts w:ascii="Times New Roman" w:hAnsi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A1782" w:rsidRDefault="007A1782" w:rsidP="00720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7A1782" w:rsidRPr="000C711B" w:rsidRDefault="007A1782" w:rsidP="000C71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11B">
        <w:rPr>
          <w:rFonts w:ascii="Times New Roman" w:hAnsi="Times New Roman"/>
          <w:b/>
          <w:sz w:val="28"/>
          <w:szCs w:val="28"/>
        </w:rPr>
        <w:t>4.1. Налоговые доходы</w:t>
      </w:r>
    </w:p>
    <w:p w:rsidR="007A1782" w:rsidRPr="000C711B" w:rsidRDefault="007A1782" w:rsidP="000C7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11B">
        <w:rPr>
          <w:rFonts w:ascii="Times New Roman" w:hAnsi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/>
          <w:sz w:val="28"/>
          <w:szCs w:val="28"/>
        </w:rPr>
        <w:t>20</w:t>
      </w:r>
      <w:r w:rsidRPr="000C711B"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/>
          <w:sz w:val="28"/>
          <w:szCs w:val="28"/>
        </w:rPr>
        <w:t>236,0</w:t>
      </w:r>
      <w:r w:rsidRPr="000C711B">
        <w:rPr>
          <w:rFonts w:ascii="Times New Roman" w:hAnsi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/>
          <w:sz w:val="28"/>
          <w:szCs w:val="28"/>
        </w:rPr>
        <w:t>9</w:t>
      </w:r>
      <w:r w:rsidRPr="000C711B">
        <w:rPr>
          <w:rFonts w:ascii="Times New Roman" w:hAnsi="Times New Roman"/>
          <w:sz w:val="28"/>
          <w:szCs w:val="28"/>
        </w:rPr>
        <w:t xml:space="preserve"> года составит </w:t>
      </w:r>
      <w:r>
        <w:rPr>
          <w:rFonts w:ascii="Times New Roman" w:hAnsi="Times New Roman"/>
          <w:sz w:val="28"/>
          <w:szCs w:val="28"/>
        </w:rPr>
        <w:t>97,5</w:t>
      </w:r>
      <w:r w:rsidRPr="000C711B">
        <w:rPr>
          <w:rFonts w:ascii="Times New Roman" w:hAnsi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0C711B">
        <w:rPr>
          <w:rFonts w:ascii="Times New Roman" w:hAnsi="Times New Roman"/>
          <w:sz w:val="28"/>
          <w:szCs w:val="28"/>
        </w:rPr>
        <w:t xml:space="preserve">  и 202</w:t>
      </w:r>
      <w:r>
        <w:rPr>
          <w:rFonts w:ascii="Times New Roman" w:hAnsi="Times New Roman"/>
          <w:sz w:val="28"/>
          <w:szCs w:val="28"/>
        </w:rPr>
        <w:t>2</w:t>
      </w:r>
      <w:r w:rsidRPr="000C711B">
        <w:rPr>
          <w:rFonts w:ascii="Times New Roman" w:hAnsi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/>
          <w:sz w:val="28"/>
          <w:szCs w:val="28"/>
        </w:rPr>
        <w:t xml:space="preserve">235,0 </w:t>
      </w:r>
      <w:r w:rsidRPr="000C711B">
        <w:rPr>
          <w:rFonts w:ascii="Times New Roman" w:hAnsi="Times New Roman"/>
          <w:sz w:val="28"/>
          <w:szCs w:val="28"/>
        </w:rPr>
        <w:t xml:space="preserve">тыс. рублей и </w:t>
      </w:r>
      <w:r>
        <w:rPr>
          <w:rFonts w:ascii="Times New Roman" w:hAnsi="Times New Roman"/>
          <w:sz w:val="28"/>
          <w:szCs w:val="28"/>
        </w:rPr>
        <w:t xml:space="preserve">236,0 </w:t>
      </w:r>
      <w:r w:rsidRPr="000C711B">
        <w:rPr>
          <w:rFonts w:ascii="Times New Roman" w:hAnsi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/>
          <w:sz w:val="28"/>
          <w:szCs w:val="28"/>
        </w:rPr>
        <w:t>99,6</w:t>
      </w:r>
      <w:r w:rsidRPr="000C711B">
        <w:rPr>
          <w:rFonts w:ascii="Times New Roman" w:hAnsi="Times New Roman"/>
          <w:sz w:val="28"/>
          <w:szCs w:val="28"/>
        </w:rPr>
        <w:t xml:space="preserve"> % и 10</w:t>
      </w:r>
      <w:r>
        <w:rPr>
          <w:rFonts w:ascii="Times New Roman" w:hAnsi="Times New Roman"/>
          <w:sz w:val="28"/>
          <w:szCs w:val="28"/>
        </w:rPr>
        <w:t>0,4</w:t>
      </w:r>
      <w:r w:rsidRPr="000C711B">
        <w:rPr>
          <w:rFonts w:ascii="Times New Roman" w:hAnsi="Times New Roman"/>
          <w:sz w:val="28"/>
          <w:szCs w:val="28"/>
        </w:rPr>
        <w:t xml:space="preserve"> процента.</w:t>
      </w:r>
    </w:p>
    <w:p w:rsidR="007A1782" w:rsidRDefault="007A1782" w:rsidP="000C7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11B">
        <w:rPr>
          <w:rFonts w:ascii="Times New Roman" w:hAnsi="Times New Roman"/>
          <w:sz w:val="28"/>
          <w:szCs w:val="28"/>
        </w:rPr>
        <w:t xml:space="preserve">В структуре доходов бюджета удельный вес налоговых доходов </w:t>
      </w:r>
      <w:r>
        <w:rPr>
          <w:rFonts w:ascii="Times New Roman" w:hAnsi="Times New Roman"/>
          <w:sz w:val="28"/>
          <w:szCs w:val="28"/>
        </w:rPr>
        <w:t>составит</w:t>
      </w:r>
      <w:r w:rsidRPr="000C711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19</w:t>
      </w:r>
      <w:r w:rsidRPr="000C71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24,6</w:t>
      </w:r>
      <w:r w:rsidRPr="000C711B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0C711B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0</w:t>
      </w:r>
      <w:r w:rsidRPr="000C711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19,2%, в 2021 и 2022 годах – 19,5% и 19,1 процента</w:t>
      </w:r>
      <w:r w:rsidRPr="000C711B">
        <w:rPr>
          <w:rFonts w:ascii="Times New Roman" w:hAnsi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/>
          <w:sz w:val="28"/>
          <w:szCs w:val="28"/>
        </w:rPr>
        <w:t>составит</w:t>
      </w:r>
      <w:r w:rsidRPr="005B4D6F">
        <w:rPr>
          <w:rFonts w:ascii="Times New Roman" w:hAnsi="Times New Roman"/>
          <w:sz w:val="28"/>
          <w:szCs w:val="28"/>
        </w:rPr>
        <w:t xml:space="preserve"> </w:t>
      </w:r>
      <w:r w:rsidRPr="000C711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19</w:t>
      </w:r>
      <w:r w:rsidRPr="000C71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100,0</w:t>
      </w:r>
      <w:r w:rsidRPr="000C711B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0C711B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0</w:t>
      </w:r>
      <w:r w:rsidRPr="000C711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68,6%, в 2021 и 2022 годах – 62,3% и 59,0 процента</w:t>
      </w:r>
    </w:p>
    <w:p w:rsidR="007A1782" w:rsidRDefault="007A1782" w:rsidP="00CA3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93F">
        <w:rPr>
          <w:rFonts w:ascii="Times New Roman" w:hAnsi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/>
          <w:sz w:val="28"/>
          <w:szCs w:val="28"/>
        </w:rPr>
        <w:t>ых доходов</w:t>
      </w:r>
      <w:r w:rsidRPr="00CA393F">
        <w:rPr>
          <w:rFonts w:ascii="Times New Roman" w:hAnsi="Times New Roman"/>
          <w:sz w:val="28"/>
          <w:szCs w:val="28"/>
        </w:rPr>
        <w:t xml:space="preserve"> представлена в таблице.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7A1782" w:rsidRPr="00021BC1" w:rsidTr="00021BC1">
        <w:tc>
          <w:tcPr>
            <w:tcW w:w="2164" w:type="dxa"/>
            <w:vMerge w:val="restart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66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66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A1782" w:rsidRPr="00021BC1" w:rsidTr="00021BC1">
        <w:tc>
          <w:tcPr>
            <w:tcW w:w="2164" w:type="dxa"/>
            <w:vMerge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308,8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344,0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106,1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274,6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142,0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164,0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</w:tr>
      <w:tr w:rsidR="007A1782" w:rsidRPr="00021BC1" w:rsidTr="00021BC1">
        <w:tc>
          <w:tcPr>
            <w:tcW w:w="216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007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759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</w:tbl>
    <w:p w:rsidR="007A1782" w:rsidRDefault="007A1782" w:rsidP="00FE5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82" w:rsidRPr="00FE5BC1" w:rsidRDefault="007A1782" w:rsidP="00FE5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BC1">
        <w:rPr>
          <w:rFonts w:ascii="Times New Roman" w:hAnsi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/>
          <w:sz w:val="28"/>
          <w:szCs w:val="28"/>
        </w:rPr>
        <w:t>а</w:t>
      </w:r>
      <w:r w:rsidRPr="00FE5BC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FE5BC1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2</w:t>
      </w:r>
      <w:r w:rsidRPr="00FE5BC1">
        <w:rPr>
          <w:rFonts w:ascii="Times New Roman" w:hAnsi="Times New Roman"/>
          <w:sz w:val="28"/>
          <w:szCs w:val="28"/>
        </w:rPr>
        <w:t xml:space="preserve"> годах приведен</w:t>
      </w:r>
      <w:r>
        <w:rPr>
          <w:rFonts w:ascii="Times New Roman" w:hAnsi="Times New Roman"/>
          <w:sz w:val="28"/>
          <w:szCs w:val="28"/>
        </w:rPr>
        <w:t>а</w:t>
      </w:r>
      <w:r w:rsidRPr="00FE5BC1">
        <w:rPr>
          <w:rFonts w:ascii="Times New Roman" w:hAnsi="Times New Roman"/>
          <w:sz w:val="28"/>
          <w:szCs w:val="28"/>
        </w:rPr>
        <w:t xml:space="preserve">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418"/>
        <w:gridCol w:w="1559"/>
        <w:gridCol w:w="1382"/>
      </w:tblGrid>
      <w:tr w:rsidR="007A1782" w:rsidRPr="00021BC1" w:rsidTr="00021BC1">
        <w:tc>
          <w:tcPr>
            <w:tcW w:w="3652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7A1782" w:rsidRPr="00021BC1" w:rsidTr="00021BC1">
        <w:tc>
          <w:tcPr>
            <w:tcW w:w="3652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6,0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120,0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2019 года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120,0</w:t>
            </w:r>
          </w:p>
        </w:tc>
      </w:tr>
    </w:tbl>
    <w:p w:rsidR="007A1782" w:rsidRPr="001F7719" w:rsidRDefault="007A1782" w:rsidP="001F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19">
        <w:rPr>
          <w:rFonts w:ascii="Times New Roman" w:hAnsi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F7719">
        <w:rPr>
          <w:rFonts w:ascii="Times New Roman" w:hAnsi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/>
          <w:sz w:val="28"/>
          <w:szCs w:val="28"/>
        </w:rPr>
        <w:t>5,0</w:t>
      </w:r>
      <w:r w:rsidRPr="001F7719">
        <w:rPr>
          <w:rFonts w:ascii="Times New Roman" w:hAnsi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/>
          <w:sz w:val="28"/>
          <w:szCs w:val="28"/>
        </w:rPr>
        <w:t>9</w:t>
      </w:r>
      <w:r w:rsidRPr="001F7719">
        <w:rPr>
          <w:rFonts w:ascii="Times New Roman" w:hAnsi="Times New Roman"/>
          <w:sz w:val="28"/>
          <w:szCs w:val="28"/>
        </w:rPr>
        <w:t xml:space="preserve"> года  –  10</w:t>
      </w:r>
      <w:r>
        <w:rPr>
          <w:rFonts w:ascii="Times New Roman" w:hAnsi="Times New Roman"/>
          <w:sz w:val="28"/>
          <w:szCs w:val="28"/>
        </w:rPr>
        <w:t>0,0</w:t>
      </w:r>
      <w:r w:rsidRPr="001F7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</w:t>
      </w:r>
      <w:r w:rsidRPr="001F7719">
        <w:rPr>
          <w:rFonts w:ascii="Times New Roman" w:hAnsi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/>
          <w:sz w:val="28"/>
          <w:szCs w:val="28"/>
        </w:rPr>
        <w:t>1</w:t>
      </w:r>
      <w:r w:rsidRPr="001F77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F7719">
        <w:rPr>
          <w:rFonts w:ascii="Times New Roman" w:hAnsi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/>
          <w:sz w:val="28"/>
          <w:szCs w:val="28"/>
        </w:rPr>
        <w:t>5,0</w:t>
      </w:r>
      <w:r w:rsidRPr="001F7719">
        <w:rPr>
          <w:rFonts w:ascii="Times New Roman" w:hAnsi="Times New Roman"/>
          <w:sz w:val="28"/>
          <w:szCs w:val="28"/>
        </w:rPr>
        <w:t xml:space="preserve">  тыс. рублей и  </w:t>
      </w:r>
      <w:r>
        <w:rPr>
          <w:rFonts w:ascii="Times New Roman" w:hAnsi="Times New Roman"/>
          <w:sz w:val="28"/>
          <w:szCs w:val="28"/>
        </w:rPr>
        <w:t>6,0</w:t>
      </w:r>
      <w:r w:rsidRPr="001F7719">
        <w:rPr>
          <w:rFonts w:ascii="Times New Roman" w:hAnsi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/>
          <w:sz w:val="28"/>
          <w:szCs w:val="28"/>
        </w:rPr>
        <w:t>1</w:t>
      </w:r>
      <w:r w:rsidRPr="001F7719">
        <w:rPr>
          <w:rFonts w:ascii="Times New Roman" w:hAnsi="Times New Roman"/>
          <w:sz w:val="28"/>
          <w:szCs w:val="28"/>
        </w:rPr>
        <w:t xml:space="preserve"> году  –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1F7719">
        <w:rPr>
          <w:rFonts w:ascii="Times New Roman" w:hAnsi="Times New Roman"/>
          <w:sz w:val="28"/>
          <w:szCs w:val="28"/>
        </w:rPr>
        <w:t xml:space="preserve"> %, в 202</w:t>
      </w:r>
      <w:r>
        <w:rPr>
          <w:rFonts w:ascii="Times New Roman" w:hAnsi="Times New Roman"/>
          <w:sz w:val="28"/>
          <w:szCs w:val="28"/>
        </w:rPr>
        <w:t>2</w:t>
      </w:r>
      <w:r w:rsidRPr="001F7719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120,0</w:t>
      </w:r>
      <w:r w:rsidRPr="001F7719">
        <w:rPr>
          <w:rFonts w:ascii="Times New Roman" w:hAnsi="Times New Roman"/>
          <w:sz w:val="28"/>
          <w:szCs w:val="28"/>
        </w:rPr>
        <w:t xml:space="preserve"> процента. В 202</w:t>
      </w:r>
      <w:r>
        <w:rPr>
          <w:rFonts w:ascii="Times New Roman" w:hAnsi="Times New Roman"/>
          <w:sz w:val="28"/>
          <w:szCs w:val="28"/>
        </w:rPr>
        <w:t>2</w:t>
      </w:r>
      <w:r w:rsidRPr="001F7719">
        <w:rPr>
          <w:rFonts w:ascii="Times New Roman" w:hAnsi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/>
          <w:sz w:val="28"/>
          <w:szCs w:val="28"/>
        </w:rPr>
        <w:t>9</w:t>
      </w:r>
      <w:r w:rsidRPr="001F7719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120,0</w:t>
      </w:r>
      <w:r w:rsidRPr="001F7719">
        <w:rPr>
          <w:rFonts w:ascii="Times New Roman" w:hAnsi="Times New Roman"/>
          <w:sz w:val="28"/>
          <w:szCs w:val="28"/>
        </w:rPr>
        <w:t xml:space="preserve"> процента. </w:t>
      </w:r>
    </w:p>
    <w:p w:rsidR="007A1782" w:rsidRDefault="007A1782" w:rsidP="001F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19">
        <w:rPr>
          <w:rFonts w:ascii="Times New Roman" w:hAnsi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/>
          <w:sz w:val="28"/>
          <w:szCs w:val="28"/>
        </w:rPr>
        <w:t>20</w:t>
      </w:r>
      <w:r w:rsidRPr="001F7719">
        <w:rPr>
          <w:rFonts w:ascii="Times New Roman" w:hAnsi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1,4</w:t>
      </w:r>
      <w:r w:rsidRPr="001F7719">
        <w:rPr>
          <w:rFonts w:ascii="Times New Roman" w:hAnsi="Times New Roman"/>
          <w:sz w:val="28"/>
          <w:szCs w:val="28"/>
        </w:rPr>
        <w:t xml:space="preserve"> %, в плановом периоде  –  </w:t>
      </w:r>
      <w:r>
        <w:rPr>
          <w:rFonts w:ascii="Times New Roman" w:hAnsi="Times New Roman"/>
          <w:sz w:val="28"/>
          <w:szCs w:val="28"/>
        </w:rPr>
        <w:t>1,3</w:t>
      </w:r>
      <w:r w:rsidRPr="001F7719">
        <w:rPr>
          <w:rFonts w:ascii="Times New Roman" w:hAnsi="Times New Roman"/>
          <w:sz w:val="28"/>
          <w:szCs w:val="28"/>
        </w:rPr>
        <w:t xml:space="preserve"> % и </w:t>
      </w:r>
      <w:r>
        <w:rPr>
          <w:rFonts w:ascii="Times New Roman" w:hAnsi="Times New Roman"/>
          <w:sz w:val="28"/>
          <w:szCs w:val="28"/>
        </w:rPr>
        <w:t>1,5</w:t>
      </w:r>
      <w:r w:rsidRPr="001F7719"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7A1782" w:rsidRDefault="007A1782" w:rsidP="001F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7A1782" w:rsidRPr="0046737F" w:rsidRDefault="007A1782" w:rsidP="00622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EA0">
        <w:rPr>
          <w:rFonts w:ascii="Times New Roman" w:hAnsi="Times New Roman"/>
          <w:sz w:val="28"/>
          <w:szCs w:val="28"/>
        </w:rPr>
        <w:t>Динамика  доходов</w:t>
      </w:r>
      <w:r w:rsidRPr="0046737F">
        <w:rPr>
          <w:rFonts w:ascii="Times New Roman" w:hAnsi="Times New Roman"/>
          <w:sz w:val="28"/>
          <w:szCs w:val="28"/>
        </w:rPr>
        <w:t xml:space="preserve"> от уплаты  </w:t>
      </w:r>
      <w:r>
        <w:rPr>
          <w:rFonts w:ascii="Times New Roman" w:hAnsi="Times New Roman"/>
          <w:sz w:val="28"/>
          <w:szCs w:val="28"/>
        </w:rPr>
        <w:t>единого сельскохозяйственного налога</w:t>
      </w:r>
    </w:p>
    <w:p w:rsidR="007A1782" w:rsidRDefault="007A1782" w:rsidP="0062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37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46737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46737F"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418"/>
        <w:gridCol w:w="1559"/>
        <w:gridCol w:w="1382"/>
      </w:tblGrid>
      <w:tr w:rsidR="007A1782" w:rsidRPr="00021BC1" w:rsidTr="00021BC1">
        <w:tc>
          <w:tcPr>
            <w:tcW w:w="3652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7A1782" w:rsidRPr="00021BC1" w:rsidTr="00021BC1">
        <w:tc>
          <w:tcPr>
            <w:tcW w:w="3652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0,2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-17,3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2019 года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:rsidR="007A1782" w:rsidRPr="001F7719" w:rsidRDefault="007A1782" w:rsidP="00163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C3A">
        <w:rPr>
          <w:rFonts w:ascii="Times New Roman" w:hAnsi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/>
          <w:sz w:val="28"/>
          <w:szCs w:val="28"/>
        </w:rPr>
        <w:t xml:space="preserve">единому сельскохозяйственному налогу </w:t>
      </w:r>
      <w:r w:rsidRPr="00222C3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22C3A">
        <w:rPr>
          <w:rFonts w:ascii="Times New Roman" w:hAnsi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/>
          <w:sz w:val="28"/>
          <w:szCs w:val="28"/>
        </w:rPr>
        <w:t xml:space="preserve">1,0 </w:t>
      </w:r>
      <w:r w:rsidRPr="00222C3A">
        <w:rPr>
          <w:rFonts w:ascii="Times New Roman" w:hAnsi="Times New Roman"/>
          <w:sz w:val="28"/>
          <w:szCs w:val="28"/>
        </w:rPr>
        <w:t xml:space="preserve">тыс. рублей. В структуре налоговых доходов на долю </w:t>
      </w:r>
      <w:r>
        <w:rPr>
          <w:rFonts w:ascii="Times New Roman" w:hAnsi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/>
          <w:sz w:val="28"/>
          <w:szCs w:val="28"/>
        </w:rPr>
        <w:t xml:space="preserve"> приходится </w:t>
      </w:r>
      <w:r>
        <w:rPr>
          <w:rFonts w:ascii="Times New Roman" w:hAnsi="Times New Roman"/>
          <w:sz w:val="28"/>
          <w:szCs w:val="28"/>
        </w:rPr>
        <w:t>0,3</w:t>
      </w:r>
      <w:r w:rsidRPr="00222C3A">
        <w:rPr>
          <w:rFonts w:ascii="Times New Roman" w:hAnsi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/>
          <w:sz w:val="28"/>
          <w:szCs w:val="28"/>
        </w:rPr>
        <w:t>1,0</w:t>
      </w:r>
      <w:r w:rsidRPr="00222C3A">
        <w:rPr>
          <w:rFonts w:ascii="Times New Roman" w:hAnsi="Times New Roman"/>
          <w:sz w:val="28"/>
          <w:szCs w:val="28"/>
        </w:rPr>
        <w:t xml:space="preserve">  тыс. рублей и  </w:t>
      </w:r>
      <w:r>
        <w:rPr>
          <w:rFonts w:ascii="Times New Roman" w:hAnsi="Times New Roman"/>
          <w:sz w:val="28"/>
          <w:szCs w:val="28"/>
        </w:rPr>
        <w:t>1,0</w:t>
      </w:r>
      <w:r w:rsidRPr="00222C3A">
        <w:rPr>
          <w:rFonts w:ascii="Times New Roman" w:hAnsi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/>
          <w:sz w:val="28"/>
          <w:szCs w:val="28"/>
        </w:rPr>
        <w:t>100,0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100,0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/>
          <w:sz w:val="28"/>
          <w:szCs w:val="28"/>
        </w:rPr>
        <w:t>9</w:t>
      </w:r>
      <w:r w:rsidRPr="00222C3A">
        <w:rPr>
          <w:rFonts w:ascii="Times New Roman" w:hAnsi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100,0</w:t>
      </w:r>
      <w:r w:rsidRPr="00222C3A">
        <w:rPr>
          <w:rFonts w:ascii="Times New Roman" w:hAnsi="Times New Roman"/>
          <w:sz w:val="28"/>
          <w:szCs w:val="28"/>
        </w:rPr>
        <w:t xml:space="preserve"> процента.</w:t>
      </w:r>
    </w:p>
    <w:p w:rsidR="007A1782" w:rsidRPr="0046737F" w:rsidRDefault="007A1782" w:rsidP="00467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7F">
        <w:rPr>
          <w:rFonts w:ascii="Times New Roman" w:hAnsi="Times New Roman"/>
          <w:sz w:val="28"/>
          <w:szCs w:val="28"/>
        </w:rPr>
        <w:t xml:space="preserve">Динамика  доходов от уплаты  налога на имущество </w:t>
      </w:r>
      <w:r>
        <w:rPr>
          <w:rFonts w:ascii="Times New Roman" w:hAnsi="Times New Roman"/>
          <w:sz w:val="28"/>
          <w:szCs w:val="28"/>
        </w:rPr>
        <w:t>физических лиц</w:t>
      </w:r>
    </w:p>
    <w:p w:rsidR="007A1782" w:rsidRDefault="007A1782" w:rsidP="00467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37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46737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46737F"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418"/>
        <w:gridCol w:w="1559"/>
        <w:gridCol w:w="1382"/>
      </w:tblGrid>
      <w:tr w:rsidR="007A1782" w:rsidRPr="00021BC1" w:rsidTr="00021BC1">
        <w:tc>
          <w:tcPr>
            <w:tcW w:w="3652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7A1782" w:rsidRPr="00021BC1" w:rsidTr="00021BC1">
        <w:tc>
          <w:tcPr>
            <w:tcW w:w="3652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9,0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2,4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2,2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-1,0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101,8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2019 года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81,8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81,8</w:t>
            </w:r>
          </w:p>
        </w:tc>
      </w:tr>
    </w:tbl>
    <w:p w:rsidR="007A1782" w:rsidRPr="00222C3A" w:rsidRDefault="007A1782" w:rsidP="00222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C3A">
        <w:rPr>
          <w:rFonts w:ascii="Times New Roman" w:hAnsi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/>
          <w:sz w:val="28"/>
          <w:szCs w:val="28"/>
        </w:rPr>
        <w:t xml:space="preserve">физических лиц </w:t>
      </w:r>
      <w:r w:rsidRPr="00222C3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22C3A">
        <w:rPr>
          <w:rFonts w:ascii="Times New Roman" w:hAnsi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/>
          <w:sz w:val="28"/>
          <w:szCs w:val="28"/>
        </w:rPr>
        <w:t>10,0</w:t>
      </w:r>
      <w:r w:rsidRPr="00222C3A">
        <w:rPr>
          <w:rFonts w:ascii="Times New Roman" w:hAnsi="Times New Roman"/>
          <w:sz w:val="28"/>
          <w:szCs w:val="28"/>
        </w:rPr>
        <w:t xml:space="preserve">  тыс. рублей, что на </w:t>
      </w:r>
      <w:r>
        <w:rPr>
          <w:rFonts w:ascii="Times New Roman" w:hAnsi="Times New Roman"/>
          <w:sz w:val="28"/>
          <w:szCs w:val="28"/>
        </w:rPr>
        <w:t>1,0</w:t>
      </w:r>
      <w:r w:rsidRPr="00222C3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9,1</w:t>
      </w:r>
      <w:r w:rsidRPr="00222C3A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ниже</w:t>
      </w:r>
      <w:r w:rsidRPr="00222C3A">
        <w:rPr>
          <w:rFonts w:ascii="Times New Roman" w:hAnsi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/>
          <w:sz w:val="28"/>
          <w:szCs w:val="28"/>
        </w:rPr>
        <w:t>9</w:t>
      </w:r>
      <w:r w:rsidRPr="00222C3A">
        <w:rPr>
          <w:rFonts w:ascii="Times New Roman" w:hAnsi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>
        <w:rPr>
          <w:rFonts w:ascii="Times New Roman" w:hAnsi="Times New Roman"/>
          <w:sz w:val="28"/>
          <w:szCs w:val="28"/>
        </w:rPr>
        <w:t>2,9</w:t>
      </w:r>
      <w:r w:rsidRPr="00222C3A">
        <w:rPr>
          <w:rFonts w:ascii="Times New Roman" w:hAnsi="Times New Roman"/>
          <w:sz w:val="28"/>
          <w:szCs w:val="28"/>
        </w:rPr>
        <w:t xml:space="preserve"> процента. </w:t>
      </w:r>
    </w:p>
    <w:p w:rsidR="007A1782" w:rsidRDefault="007A1782" w:rsidP="0022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C3A">
        <w:rPr>
          <w:rFonts w:ascii="Times New Roman" w:hAnsi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/>
          <w:sz w:val="28"/>
          <w:szCs w:val="28"/>
        </w:rPr>
        <w:t>9,0</w:t>
      </w:r>
      <w:r w:rsidRPr="00222C3A">
        <w:rPr>
          <w:rFonts w:ascii="Times New Roman" w:hAnsi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/>
          <w:sz w:val="28"/>
          <w:szCs w:val="28"/>
        </w:rPr>
        <w:t>2,4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2,2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/>
          <w:sz w:val="28"/>
          <w:szCs w:val="28"/>
        </w:rPr>
        <w:t>9</w:t>
      </w:r>
      <w:r w:rsidRPr="00222C3A">
        <w:rPr>
          <w:rFonts w:ascii="Times New Roman" w:hAnsi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81,8</w:t>
      </w:r>
      <w:r w:rsidRPr="00222C3A"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C3A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налога на имущество физических лиц</w:t>
      </w:r>
      <w:r w:rsidRPr="00222C3A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222C3A">
        <w:rPr>
          <w:rFonts w:ascii="Times New Roman" w:hAnsi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7A1782" w:rsidRDefault="007A1782" w:rsidP="00281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37F">
        <w:rPr>
          <w:rFonts w:ascii="Times New Roman" w:hAnsi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46737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46737F"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418"/>
        <w:gridCol w:w="1559"/>
        <w:gridCol w:w="1382"/>
      </w:tblGrid>
      <w:tr w:rsidR="007A1782" w:rsidRPr="00021BC1" w:rsidTr="00021BC1">
        <w:tc>
          <w:tcPr>
            <w:tcW w:w="3652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7A1782" w:rsidRPr="00021BC1" w:rsidTr="00021BC1">
        <w:tc>
          <w:tcPr>
            <w:tcW w:w="3652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b/>
                <w:sz w:val="24"/>
                <w:szCs w:val="24"/>
              </w:rPr>
              <w:t>35,0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9,3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8,7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-49,6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-190,0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7A1782" w:rsidRPr="00021BC1" w:rsidTr="00021BC1">
        <w:tc>
          <w:tcPr>
            <w:tcW w:w="365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2019 года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15,6</w:t>
            </w:r>
          </w:p>
        </w:tc>
        <w:tc>
          <w:tcPr>
            <w:tcW w:w="1382" w:type="dxa"/>
            <w:vAlign w:val="center"/>
          </w:tcPr>
          <w:p w:rsidR="007A1782" w:rsidRPr="00021BC1" w:rsidRDefault="007A1782" w:rsidP="0002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1BC1">
              <w:rPr>
                <w:rFonts w:ascii="Times New Roman" w:eastAsia="TimesNewRomanPSMT" w:hAnsi="Times New Roman"/>
                <w:sz w:val="24"/>
                <w:szCs w:val="24"/>
              </w:rPr>
              <w:t>15,6</w:t>
            </w:r>
          </w:p>
        </w:tc>
      </w:tr>
    </w:tbl>
    <w:p w:rsidR="007A1782" w:rsidRDefault="007A1782" w:rsidP="00281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C3A">
        <w:rPr>
          <w:rFonts w:ascii="Times New Roman" w:hAnsi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/>
          <w:sz w:val="28"/>
          <w:szCs w:val="28"/>
        </w:rPr>
        <w:t xml:space="preserve">земельному налогу </w:t>
      </w:r>
      <w:r w:rsidRPr="00222C3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20 - 2022</w:t>
      </w:r>
      <w:r w:rsidRPr="00222C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22C3A">
        <w:rPr>
          <w:rFonts w:ascii="Times New Roman" w:hAnsi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/>
          <w:sz w:val="28"/>
          <w:szCs w:val="28"/>
        </w:rPr>
        <w:t>35,0</w:t>
      </w:r>
      <w:r w:rsidRPr="00222C3A">
        <w:rPr>
          <w:rFonts w:ascii="Times New Roman" w:hAnsi="Times New Roman"/>
          <w:sz w:val="28"/>
          <w:szCs w:val="28"/>
        </w:rPr>
        <w:t xml:space="preserve">  тыс. рублей </w:t>
      </w:r>
      <w:r>
        <w:rPr>
          <w:rFonts w:ascii="Times New Roman" w:hAnsi="Times New Roman"/>
          <w:sz w:val="28"/>
          <w:szCs w:val="28"/>
        </w:rPr>
        <w:t>соответственно</w:t>
      </w:r>
      <w:r w:rsidRPr="00222C3A">
        <w:rPr>
          <w:rFonts w:ascii="Times New Roman" w:hAnsi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>
        <w:rPr>
          <w:rFonts w:ascii="Times New Roman" w:hAnsi="Times New Roman"/>
          <w:sz w:val="28"/>
          <w:szCs w:val="28"/>
        </w:rPr>
        <w:t xml:space="preserve">10,2%, 9,3%, и 8,7 </w:t>
      </w:r>
      <w:r w:rsidRPr="00222C3A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/>
          <w:sz w:val="28"/>
          <w:szCs w:val="28"/>
        </w:rPr>
        <w:t xml:space="preserve">. </w:t>
      </w:r>
    </w:p>
    <w:p w:rsidR="007A1782" w:rsidRPr="007A34AF" w:rsidRDefault="007A1782" w:rsidP="002817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4AF">
        <w:rPr>
          <w:rFonts w:ascii="Times New Roman" w:hAnsi="Times New Roman"/>
          <w:b/>
          <w:sz w:val="28"/>
          <w:szCs w:val="28"/>
        </w:rPr>
        <w:t xml:space="preserve">4.2 Неналоговые доходы </w:t>
      </w:r>
    </w:p>
    <w:p w:rsidR="007A1782" w:rsidRDefault="007A1782" w:rsidP="00847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782" w:rsidRPr="00222C3A" w:rsidRDefault="007A1782" w:rsidP="00847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(доходы от продажи земельных участков) </w:t>
      </w:r>
      <w:r w:rsidRPr="00222C3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22C3A">
        <w:rPr>
          <w:rFonts w:ascii="Times New Roman" w:hAnsi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/>
          <w:sz w:val="28"/>
          <w:szCs w:val="28"/>
        </w:rPr>
        <w:t>108,0</w:t>
      </w:r>
      <w:r w:rsidRPr="00222C3A">
        <w:rPr>
          <w:rFonts w:ascii="Times New Roman" w:hAnsi="Times New Roman"/>
          <w:sz w:val="28"/>
          <w:szCs w:val="28"/>
        </w:rPr>
        <w:t xml:space="preserve">  тыс. рублей. Поступление  налога в бюджет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/>
          <w:sz w:val="28"/>
          <w:szCs w:val="28"/>
        </w:rPr>
        <w:t>142,0</w:t>
      </w:r>
      <w:r w:rsidRPr="00222C3A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 xml:space="preserve"> и 164,0 тыс. рублей</w:t>
      </w:r>
      <w:r w:rsidRPr="00222C3A">
        <w:rPr>
          <w:rFonts w:ascii="Times New Roman" w:hAnsi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>
        <w:rPr>
          <w:rFonts w:ascii="Times New Roman" w:hAnsi="Times New Roman"/>
          <w:sz w:val="28"/>
          <w:szCs w:val="28"/>
        </w:rPr>
        <w:t>131,5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1</w:t>
      </w:r>
      <w:r w:rsidRPr="00222C3A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115,5</w:t>
      </w:r>
      <w:r w:rsidRPr="00222C3A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2</w:t>
      </w:r>
      <w:r w:rsidRPr="00222C3A">
        <w:rPr>
          <w:rFonts w:ascii="Times New Roman" w:hAnsi="Times New Roman"/>
          <w:sz w:val="28"/>
          <w:szCs w:val="28"/>
        </w:rPr>
        <w:t xml:space="preserve">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782" w:rsidRDefault="007A1782" w:rsidP="0022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1782" w:rsidRPr="003F4EF6" w:rsidRDefault="007A1782" w:rsidP="007A34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4EF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3</w:t>
      </w:r>
      <w:r w:rsidRPr="003F4EF6">
        <w:rPr>
          <w:rFonts w:ascii="Times New Roman" w:hAnsi="Times New Roman"/>
          <w:b/>
          <w:sz w:val="28"/>
          <w:szCs w:val="28"/>
        </w:rPr>
        <w:t>. Безвозмездные поступления</w:t>
      </w:r>
    </w:p>
    <w:p w:rsidR="007A1782" w:rsidRDefault="007A1782" w:rsidP="00FD3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52395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2395D">
        <w:rPr>
          <w:rFonts w:ascii="Times New Roman" w:hAnsi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/>
          <w:sz w:val="28"/>
          <w:szCs w:val="28"/>
        </w:rPr>
        <w:t>бюджета</w:t>
      </w:r>
      <w:r w:rsidRPr="0052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5239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52395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52395D"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95D">
        <w:rPr>
          <w:rFonts w:ascii="Times New Roman" w:hAnsi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/>
          <w:sz w:val="28"/>
          <w:szCs w:val="28"/>
        </w:rPr>
        <w:t>20</w:t>
      </w:r>
      <w:r w:rsidRPr="0052395D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/>
          <w:sz w:val="28"/>
          <w:szCs w:val="28"/>
        </w:rPr>
        <w:t>886,9</w:t>
      </w:r>
      <w:r w:rsidRPr="0052395D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145,6</w:t>
      </w:r>
      <w:r w:rsidRPr="0052395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19,6</w:t>
      </w:r>
      <w:r w:rsidRPr="0052395D">
        <w:rPr>
          <w:rFonts w:ascii="Times New Roman" w:hAnsi="Times New Roman"/>
          <w:sz w:val="28"/>
          <w:szCs w:val="28"/>
        </w:rPr>
        <w:t xml:space="preserve"> процента </w:t>
      </w:r>
      <w:r>
        <w:rPr>
          <w:rFonts w:ascii="Times New Roman" w:hAnsi="Times New Roman"/>
          <w:sz w:val="28"/>
          <w:szCs w:val="28"/>
        </w:rPr>
        <w:t>больше</w:t>
      </w:r>
      <w:r w:rsidRPr="0052395D">
        <w:rPr>
          <w:rFonts w:ascii="Times New Roman" w:hAnsi="Times New Roman"/>
          <w:sz w:val="28"/>
          <w:szCs w:val="28"/>
        </w:rPr>
        <w:t xml:space="preserve"> планового объема безвозмездных поступлений бюджета 201</w:t>
      </w:r>
      <w:r>
        <w:rPr>
          <w:rFonts w:ascii="Times New Roman" w:hAnsi="Times New Roman"/>
          <w:sz w:val="28"/>
          <w:szCs w:val="28"/>
        </w:rPr>
        <w:t>9</w:t>
      </w:r>
      <w:r w:rsidRPr="0052395D">
        <w:rPr>
          <w:rFonts w:ascii="Times New Roman" w:hAnsi="Times New Roman"/>
          <w:sz w:val="28"/>
          <w:szCs w:val="28"/>
        </w:rPr>
        <w:t xml:space="preserve"> года.  В сравнении с исполнением 201</w:t>
      </w:r>
      <w:r>
        <w:rPr>
          <w:rFonts w:ascii="Times New Roman" w:hAnsi="Times New Roman"/>
          <w:sz w:val="28"/>
          <w:szCs w:val="28"/>
        </w:rPr>
        <w:t>8</w:t>
      </w:r>
      <w:r w:rsidRPr="0052395D">
        <w:rPr>
          <w:rFonts w:ascii="Times New Roman" w:hAnsi="Times New Roman"/>
          <w:sz w:val="28"/>
          <w:szCs w:val="28"/>
        </w:rPr>
        <w:t xml:space="preserve"> года объем безвозмездных поступлений 2019 года </w:t>
      </w:r>
      <w:r>
        <w:rPr>
          <w:rFonts w:ascii="Times New Roman" w:hAnsi="Times New Roman"/>
          <w:sz w:val="28"/>
          <w:szCs w:val="28"/>
        </w:rPr>
        <w:t>ниже</w:t>
      </w:r>
      <w:r w:rsidRPr="0052395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39,3</w:t>
      </w:r>
      <w:r w:rsidRPr="0052395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5,0</w:t>
      </w:r>
      <w:r w:rsidRPr="0052395D"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95D">
        <w:rPr>
          <w:rFonts w:ascii="Times New Roman" w:hAnsi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>
        <w:rPr>
          <w:rFonts w:ascii="Times New Roman" w:hAnsi="Times New Roman"/>
          <w:sz w:val="28"/>
          <w:szCs w:val="28"/>
        </w:rPr>
        <w:t>72,0</w:t>
      </w:r>
      <w:r w:rsidRPr="0052395D">
        <w:rPr>
          <w:rFonts w:ascii="Times New Roman" w:hAnsi="Times New Roman"/>
          <w:sz w:val="28"/>
          <w:szCs w:val="28"/>
        </w:rPr>
        <w:t xml:space="preserve"> %, что на </w:t>
      </w:r>
      <w:r>
        <w:rPr>
          <w:rFonts w:ascii="Times New Roman" w:hAnsi="Times New Roman"/>
          <w:sz w:val="28"/>
          <w:szCs w:val="28"/>
        </w:rPr>
        <w:t>3,4</w:t>
      </w:r>
      <w:r w:rsidRPr="0052395D">
        <w:rPr>
          <w:rFonts w:ascii="Times New Roman" w:hAnsi="Times New Roman"/>
          <w:sz w:val="28"/>
          <w:szCs w:val="28"/>
        </w:rPr>
        <w:t xml:space="preserve"> процентного пункта </w:t>
      </w:r>
      <w:r>
        <w:rPr>
          <w:rFonts w:ascii="Times New Roman" w:hAnsi="Times New Roman"/>
          <w:sz w:val="28"/>
          <w:szCs w:val="28"/>
        </w:rPr>
        <w:t>ниже</w:t>
      </w:r>
      <w:r w:rsidRPr="0052395D">
        <w:rPr>
          <w:rFonts w:ascii="Times New Roman" w:hAnsi="Times New Roman"/>
          <w:sz w:val="28"/>
          <w:szCs w:val="28"/>
        </w:rPr>
        <w:t xml:space="preserve">  уровня 201</w:t>
      </w:r>
      <w:r>
        <w:rPr>
          <w:rFonts w:ascii="Times New Roman" w:hAnsi="Times New Roman"/>
          <w:sz w:val="28"/>
          <w:szCs w:val="28"/>
        </w:rPr>
        <w:t>9</w:t>
      </w:r>
      <w:r w:rsidRPr="0052395D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75,4</w:t>
      </w:r>
      <w:r w:rsidRPr="0052395D">
        <w:rPr>
          <w:rFonts w:ascii="Times New Roman" w:hAnsi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/>
          <w:sz w:val="28"/>
          <w:szCs w:val="28"/>
        </w:rPr>
        <w:t>.</w:t>
      </w:r>
    </w:p>
    <w:p w:rsidR="007A1782" w:rsidRDefault="007A1782" w:rsidP="00FD3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7A1782" w:rsidRPr="00021BC1" w:rsidTr="00021BC1">
        <w:tc>
          <w:tcPr>
            <w:tcW w:w="1844" w:type="dxa"/>
            <w:vMerge w:val="restart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14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30" w:type="dxa"/>
            <w:gridSpan w:val="2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A1782" w:rsidRPr="00021BC1" w:rsidTr="00021BC1">
        <w:tc>
          <w:tcPr>
            <w:tcW w:w="1844" w:type="dxa"/>
            <w:vMerge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1BC1">
              <w:rPr>
                <w:rFonts w:ascii="Times New Roman" w:hAnsi="Times New Roman"/>
                <w:sz w:val="20"/>
                <w:szCs w:val="20"/>
              </w:rPr>
              <w:t>д. году</w:t>
            </w:r>
          </w:p>
        </w:tc>
      </w:tr>
      <w:tr w:rsidR="007A1782" w:rsidRPr="00021BC1" w:rsidTr="00021BC1">
        <w:tc>
          <w:tcPr>
            <w:tcW w:w="184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780,6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741,3</w:t>
            </w:r>
          </w:p>
        </w:tc>
        <w:tc>
          <w:tcPr>
            <w:tcW w:w="1062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886,9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119,6</w:t>
            </w:r>
          </w:p>
        </w:tc>
        <w:tc>
          <w:tcPr>
            <w:tcW w:w="1060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830,6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7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837,7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C1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</w:tr>
      <w:tr w:rsidR="007A1782" w:rsidRPr="00021BC1" w:rsidTr="00021BC1">
        <w:tc>
          <w:tcPr>
            <w:tcW w:w="184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692,8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547,0</w:t>
            </w:r>
          </w:p>
        </w:tc>
        <w:tc>
          <w:tcPr>
            <w:tcW w:w="1062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791,0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1060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07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753,0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7A1782" w:rsidRPr="00021BC1" w:rsidTr="00021BC1">
        <w:tc>
          <w:tcPr>
            <w:tcW w:w="184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7A1782" w:rsidRPr="00021BC1" w:rsidTr="00021BC1">
        <w:tc>
          <w:tcPr>
            <w:tcW w:w="1844" w:type="dxa"/>
          </w:tcPr>
          <w:p w:rsidR="007A1782" w:rsidRPr="00021BC1" w:rsidRDefault="007A1782" w:rsidP="0002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62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060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7A1782" w:rsidRPr="00021BC1" w:rsidRDefault="007A1782" w:rsidP="0002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A1782" w:rsidRDefault="007A1782" w:rsidP="00FD3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782" w:rsidRPr="001259D1" w:rsidRDefault="007A1782" w:rsidP="00125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426">
        <w:rPr>
          <w:rFonts w:ascii="Times New Roman" w:hAnsi="Times New Roman"/>
          <w:b/>
          <w:sz w:val="28"/>
          <w:szCs w:val="28"/>
        </w:rPr>
        <w:t xml:space="preserve">5. Расходы проекта бюджета </w:t>
      </w:r>
      <w:r>
        <w:rPr>
          <w:rFonts w:ascii="Times New Roman" w:hAnsi="Times New Roman"/>
          <w:b/>
          <w:sz w:val="28"/>
          <w:szCs w:val="28"/>
        </w:rPr>
        <w:t>Сергеевского</w:t>
      </w:r>
      <w:r w:rsidRPr="009929E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/>
          <w:b/>
          <w:sz w:val="28"/>
          <w:szCs w:val="28"/>
        </w:rPr>
        <w:t>0</w:t>
      </w:r>
      <w:r w:rsidRPr="009929E9">
        <w:rPr>
          <w:rFonts w:ascii="Times New Roman" w:hAnsi="Times New Roman"/>
          <w:b/>
          <w:sz w:val="28"/>
          <w:szCs w:val="28"/>
        </w:rPr>
        <w:t xml:space="preserve"> год и на плановый период 2021 и 2022 годов.</w:t>
      </w:r>
    </w:p>
    <w:p w:rsidR="007A1782" w:rsidRPr="001259D1" w:rsidRDefault="007A1782" w:rsidP="00125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/>
          <w:sz w:val="28"/>
          <w:szCs w:val="28"/>
        </w:rPr>
        <w:t xml:space="preserve">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1259D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259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259D1">
        <w:rPr>
          <w:rFonts w:ascii="Times New Roman" w:hAnsi="Times New Roman"/>
          <w:sz w:val="28"/>
          <w:szCs w:val="28"/>
        </w:rPr>
        <w:t xml:space="preserve"> годов» составляет:</w:t>
      </w:r>
    </w:p>
    <w:p w:rsidR="007A1782" w:rsidRPr="001259D1" w:rsidRDefault="007A1782" w:rsidP="00125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4923,1</w:t>
      </w:r>
      <w:r w:rsidRPr="001259D1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1259D1" w:rsidRDefault="007A1782" w:rsidP="00125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4997,0</w:t>
      </w:r>
      <w:r w:rsidRPr="001259D1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Default="007A1782" w:rsidP="00125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5167,9</w:t>
      </w:r>
      <w:r w:rsidRPr="001259D1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BE5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426">
        <w:rPr>
          <w:rFonts w:ascii="Times New Roman" w:hAnsi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E5426">
        <w:rPr>
          <w:rFonts w:ascii="Times New Roman" w:hAnsi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E5426">
        <w:rPr>
          <w:rFonts w:ascii="Times New Roman" w:hAnsi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/>
          <w:sz w:val="28"/>
          <w:szCs w:val="28"/>
        </w:rPr>
        <w:t>94,7</w:t>
      </w:r>
      <w:r w:rsidRPr="00BE5426">
        <w:rPr>
          <w:rFonts w:ascii="Times New Roman" w:hAnsi="Times New Roman"/>
          <w:sz w:val="28"/>
          <w:szCs w:val="28"/>
        </w:rPr>
        <w:t xml:space="preserve"> %, на 202</w:t>
      </w:r>
      <w:r>
        <w:rPr>
          <w:rFonts w:ascii="Times New Roman" w:hAnsi="Times New Roman"/>
          <w:sz w:val="28"/>
          <w:szCs w:val="28"/>
        </w:rPr>
        <w:t>1</w:t>
      </w:r>
      <w:r w:rsidRPr="00BE5426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96,2</w:t>
      </w:r>
      <w:r w:rsidRPr="00BE5426">
        <w:rPr>
          <w:rFonts w:ascii="Times New Roman" w:hAnsi="Times New Roman"/>
          <w:sz w:val="28"/>
          <w:szCs w:val="28"/>
        </w:rPr>
        <w:t xml:space="preserve">  %, на 202</w:t>
      </w:r>
      <w:r>
        <w:rPr>
          <w:rFonts w:ascii="Times New Roman" w:hAnsi="Times New Roman"/>
          <w:sz w:val="28"/>
          <w:szCs w:val="28"/>
        </w:rPr>
        <w:t>2</w:t>
      </w:r>
      <w:r w:rsidRPr="00BE542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99,5</w:t>
      </w:r>
      <w:r w:rsidRPr="00BE5426">
        <w:rPr>
          <w:rFonts w:ascii="Times New Roman" w:hAnsi="Times New Roman"/>
          <w:sz w:val="28"/>
          <w:szCs w:val="28"/>
        </w:rPr>
        <w:t xml:space="preserve"> процента.</w:t>
      </w:r>
    </w:p>
    <w:p w:rsidR="007A1782" w:rsidRPr="00AE2949" w:rsidRDefault="007A1782" w:rsidP="00AE29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949">
        <w:rPr>
          <w:rFonts w:ascii="Times New Roman" w:hAnsi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7A1782" w:rsidRPr="00AE2949" w:rsidRDefault="007A1782" w:rsidP="00AE2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49">
        <w:rPr>
          <w:rFonts w:ascii="Times New Roman" w:hAnsi="Times New Roman"/>
          <w:sz w:val="28"/>
          <w:szCs w:val="28"/>
        </w:rPr>
        <w:t>Проектом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AE29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AE29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AE2949">
        <w:rPr>
          <w:rFonts w:ascii="Times New Roman" w:hAnsi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/>
          <w:sz w:val="28"/>
          <w:szCs w:val="28"/>
        </w:rPr>
        <w:t>8</w:t>
      </w:r>
      <w:r w:rsidRPr="00AE2949">
        <w:rPr>
          <w:rFonts w:ascii="Times New Roman" w:hAnsi="Times New Roman"/>
          <w:sz w:val="28"/>
          <w:szCs w:val="28"/>
        </w:rPr>
        <w:t xml:space="preserve"> разделам </w:t>
      </w:r>
    </w:p>
    <w:p w:rsidR="007A1782" w:rsidRDefault="007A1782" w:rsidP="00AE2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949">
        <w:rPr>
          <w:rFonts w:ascii="Times New Roman" w:hAnsi="Times New Roman"/>
          <w:sz w:val="28"/>
          <w:szCs w:val="28"/>
        </w:rPr>
        <w:t>бюджетной классификации расходов.</w:t>
      </w:r>
    </w:p>
    <w:p w:rsidR="007A1782" w:rsidRPr="00037EBB" w:rsidRDefault="007A1782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7A1782" w:rsidRPr="00037EBB" w:rsidRDefault="007A1782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7A1782" w:rsidRPr="00021BC1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855A1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855A1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782" w:rsidRPr="00021BC1" w:rsidRDefault="007A1782" w:rsidP="0085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782" w:rsidRPr="00021BC1" w:rsidRDefault="007A1782" w:rsidP="00855A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2019 год</w:t>
            </w:r>
          </w:p>
          <w:p w:rsidR="007A1782" w:rsidRPr="00021BC1" w:rsidRDefault="007A1782" w:rsidP="0085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2" w:rsidRPr="00021BC1" w:rsidRDefault="007A1782" w:rsidP="00855A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проект</w:t>
            </w:r>
          </w:p>
        </w:tc>
      </w:tr>
      <w:tr w:rsidR="007A1782" w:rsidRPr="00021BC1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855A1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855A1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782" w:rsidRPr="00021BC1" w:rsidRDefault="007A1782" w:rsidP="0085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782" w:rsidRPr="00021BC1" w:rsidRDefault="007A1782" w:rsidP="00A74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782" w:rsidRPr="00021BC1" w:rsidRDefault="007A1782" w:rsidP="00A74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782" w:rsidRPr="00021BC1" w:rsidRDefault="007A1782" w:rsidP="00A74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2022 год</w:t>
            </w:r>
          </w:p>
        </w:tc>
      </w:tr>
      <w:tr w:rsidR="007A1782" w:rsidRPr="00021BC1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rPr>
                <w:rFonts w:ascii="Times New Roman" w:hAnsi="Times New Roman"/>
                <w:b/>
              </w:rPr>
            </w:pPr>
          </w:p>
          <w:p w:rsidR="007A1782" w:rsidRPr="00021BC1" w:rsidRDefault="007A1782" w:rsidP="00855A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rPr>
                <w:rFonts w:ascii="Times New Roman" w:hAnsi="Times New Roman"/>
                <w:b/>
              </w:rPr>
            </w:pPr>
          </w:p>
          <w:p w:rsidR="007A1782" w:rsidRPr="00021BC1" w:rsidRDefault="007A1782" w:rsidP="00855A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855A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855A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855A1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855A1C">
            <w:pPr>
              <w:rPr>
                <w:rFonts w:ascii="Times New Roman" w:hAnsi="Times New Roman"/>
              </w:rPr>
            </w:pPr>
          </w:p>
        </w:tc>
      </w:tr>
      <w:tr w:rsidR="007A1782" w:rsidRPr="00021BC1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980,4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1117,3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1099,0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1136,7</w:t>
            </w:r>
          </w:p>
        </w:tc>
      </w:tr>
      <w:tr w:rsidR="007A1782" w:rsidRPr="00021BC1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72,8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84,7</w:t>
            </w:r>
          </w:p>
        </w:tc>
      </w:tr>
      <w:tr w:rsidR="007A1782" w:rsidRPr="00021BC1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 w:rsidRPr="00021BC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</w:tr>
      <w:tr w:rsidR="007A1782" w:rsidRPr="00021BC1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 w:rsidRPr="00021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</w:tr>
      <w:tr w:rsidR="007A1782" w:rsidRPr="00021BC1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21BC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16,3</w:t>
            </w:r>
          </w:p>
        </w:tc>
      </w:tr>
      <w:tr w:rsidR="007A1782" w:rsidRPr="00021BC1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</w:tr>
      <w:tr w:rsidR="007A1782" w:rsidRPr="00021BC1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21BC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 w:rsidRPr="00021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</w:rPr>
              <w:t>0,0</w:t>
            </w:r>
          </w:p>
        </w:tc>
      </w:tr>
      <w:tr w:rsidR="007A1782" w:rsidRPr="00021BC1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855A1C">
            <w:pPr>
              <w:shd w:val="clear" w:color="auto" w:fill="FFFFFF"/>
              <w:ind w:left="1200"/>
              <w:rPr>
                <w:rFonts w:ascii="Times New Roman" w:hAnsi="Times New Roman"/>
              </w:rPr>
            </w:pPr>
            <w:r w:rsidRPr="00021BC1">
              <w:rPr>
                <w:rFonts w:ascii="Times New Roman" w:hAnsi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782" w:rsidRPr="00021BC1" w:rsidRDefault="007A1782" w:rsidP="00CF517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1077,7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1344,8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354E54" w:rsidRDefault="007A1782" w:rsidP="00CF51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1207,6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2" w:rsidRPr="00021BC1" w:rsidRDefault="007A1782" w:rsidP="00CF5173">
            <w:pPr>
              <w:jc w:val="center"/>
              <w:rPr>
                <w:rFonts w:ascii="Times New Roman" w:hAnsi="Times New Roman"/>
                <w:b/>
              </w:rPr>
            </w:pPr>
            <w:r w:rsidRPr="00021BC1">
              <w:rPr>
                <w:rFonts w:ascii="Times New Roman" w:hAnsi="Times New Roman"/>
                <w:b/>
              </w:rPr>
              <w:t>1237,7</w:t>
            </w:r>
          </w:p>
        </w:tc>
      </w:tr>
    </w:tbl>
    <w:p w:rsidR="007A1782" w:rsidRPr="00855A1C" w:rsidRDefault="007A1782" w:rsidP="00C06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ам</w:t>
      </w:r>
      <w:r w:rsidRPr="00855A1C">
        <w:rPr>
          <w:rFonts w:ascii="Times New Roman" w:hAnsi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годах буд</w:t>
      </w:r>
      <w:r>
        <w:rPr>
          <w:rFonts w:ascii="Times New Roman" w:hAnsi="Times New Roman"/>
          <w:sz w:val="28"/>
          <w:szCs w:val="28"/>
        </w:rPr>
        <w:t>е</w:t>
      </w:r>
      <w:r w:rsidRPr="00855A1C">
        <w:rPr>
          <w:rFonts w:ascii="Times New Roman" w:hAnsi="Times New Roman"/>
          <w:sz w:val="28"/>
          <w:szCs w:val="28"/>
        </w:rPr>
        <w:t xml:space="preserve">т осуществлять 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главны</w:t>
      </w:r>
      <w:r>
        <w:rPr>
          <w:rFonts w:ascii="Times New Roman" w:hAnsi="Times New Roman"/>
          <w:sz w:val="28"/>
          <w:szCs w:val="28"/>
        </w:rPr>
        <w:t>й</w:t>
      </w:r>
      <w:r w:rsidRPr="00855A1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ь</w:t>
      </w:r>
      <w:r w:rsidRPr="00855A1C">
        <w:rPr>
          <w:rFonts w:ascii="Times New Roman" w:hAnsi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/>
          <w:sz w:val="28"/>
          <w:szCs w:val="28"/>
        </w:rPr>
        <w:t xml:space="preserve"> Сергеевская сельская администрация</w:t>
      </w:r>
      <w:r w:rsidRPr="00855A1C">
        <w:rPr>
          <w:rFonts w:ascii="Times New Roman" w:hAnsi="Times New Roman"/>
          <w:sz w:val="28"/>
          <w:szCs w:val="28"/>
        </w:rPr>
        <w:t xml:space="preserve">. </w:t>
      </w:r>
    </w:p>
    <w:p w:rsidR="007A1782" w:rsidRPr="00855A1C" w:rsidRDefault="007A1782" w:rsidP="00855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/>
          <w:sz w:val="28"/>
          <w:szCs w:val="28"/>
        </w:rPr>
        <w:t>в следующих объемах: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1097,0</w:t>
      </w:r>
      <w:r w:rsidRPr="00855A1C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1099,0</w:t>
      </w:r>
      <w:r w:rsidRPr="00855A1C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1136,7</w:t>
      </w:r>
      <w:r w:rsidRPr="00855A1C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59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году отмечается </w:t>
      </w:r>
      <w:r>
        <w:rPr>
          <w:rFonts w:ascii="Times New Roman" w:hAnsi="Times New Roman"/>
          <w:sz w:val="28"/>
          <w:szCs w:val="28"/>
        </w:rPr>
        <w:t>снижение</w:t>
      </w:r>
      <w:r w:rsidRPr="00855A1C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1,8</w:t>
      </w:r>
      <w:r w:rsidRPr="00855A1C">
        <w:rPr>
          <w:rFonts w:ascii="Times New Roman" w:hAnsi="Times New Roman"/>
          <w:sz w:val="28"/>
          <w:szCs w:val="28"/>
        </w:rPr>
        <w:t xml:space="preserve"> %, в 202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году  –  на </w:t>
      </w:r>
      <w:r>
        <w:rPr>
          <w:rFonts w:ascii="Times New Roman" w:hAnsi="Times New Roman"/>
          <w:sz w:val="28"/>
          <w:szCs w:val="28"/>
        </w:rPr>
        <w:t>1,6</w:t>
      </w:r>
      <w:r w:rsidRPr="00855A1C">
        <w:rPr>
          <w:rFonts w:ascii="Times New Roman" w:hAnsi="Times New Roman"/>
          <w:sz w:val="28"/>
          <w:szCs w:val="28"/>
        </w:rPr>
        <w:t xml:space="preserve"> %, в 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увеличение на 1,7</w:t>
      </w:r>
      <w:r w:rsidRPr="00855A1C">
        <w:rPr>
          <w:rFonts w:ascii="Times New Roman" w:hAnsi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89,1</w:t>
      </w:r>
      <w:r w:rsidRPr="00855A1C">
        <w:rPr>
          <w:rFonts w:ascii="Times New Roman" w:hAnsi="Times New Roman"/>
          <w:sz w:val="28"/>
          <w:szCs w:val="28"/>
        </w:rPr>
        <w:t xml:space="preserve"> %, в 202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91,0</w:t>
      </w:r>
      <w:r w:rsidRPr="00855A1C">
        <w:rPr>
          <w:rFonts w:ascii="Times New Roman" w:hAnsi="Times New Roman"/>
          <w:sz w:val="28"/>
          <w:szCs w:val="28"/>
        </w:rPr>
        <w:t xml:space="preserve"> %, в 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91,8</w:t>
      </w:r>
      <w:r w:rsidRPr="00855A1C">
        <w:rPr>
          <w:rFonts w:ascii="Times New Roman" w:hAnsi="Times New Roman"/>
          <w:sz w:val="28"/>
          <w:szCs w:val="28"/>
        </w:rPr>
        <w:t xml:space="preserve"> процента.</w:t>
      </w:r>
    </w:p>
    <w:p w:rsidR="007A1782" w:rsidRPr="001A1FB9" w:rsidRDefault="007A1782" w:rsidP="0021170A">
      <w:pPr>
        <w:pStyle w:val="BodyTextIndent2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color w:val="000000"/>
          <w:sz w:val="28"/>
          <w:szCs w:val="28"/>
        </w:rPr>
        <w:t xml:space="preserve">» расходы запланированы </w:t>
      </w:r>
      <w:r w:rsidRPr="001A1FB9">
        <w:rPr>
          <w:sz w:val="28"/>
          <w:szCs w:val="28"/>
        </w:rPr>
        <w:t xml:space="preserve">на 2020 год  в сумме </w:t>
      </w:r>
      <w:r>
        <w:rPr>
          <w:sz w:val="28"/>
          <w:szCs w:val="28"/>
        </w:rPr>
        <w:t>467,4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482,6 тыс.</w:t>
      </w:r>
      <w:r w:rsidRPr="001A1FB9">
        <w:rPr>
          <w:sz w:val="28"/>
          <w:szCs w:val="28"/>
        </w:rPr>
        <w:t xml:space="preserve"> рублей и  на 2022 год – </w:t>
      </w:r>
      <w:r>
        <w:rPr>
          <w:sz w:val="28"/>
          <w:szCs w:val="28"/>
        </w:rPr>
        <w:t>501,9 тыс.</w:t>
      </w:r>
      <w:r w:rsidRPr="001A1FB9">
        <w:rPr>
          <w:sz w:val="28"/>
          <w:szCs w:val="28"/>
        </w:rPr>
        <w:t xml:space="preserve"> рублей.</w:t>
      </w:r>
    </w:p>
    <w:p w:rsidR="007A1782" w:rsidRPr="001A1FB9" w:rsidRDefault="007A1782" w:rsidP="0021170A">
      <w:pPr>
        <w:pStyle w:val="BodyTextIndent2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>
        <w:rPr>
          <w:sz w:val="28"/>
          <w:szCs w:val="28"/>
        </w:rPr>
        <w:t>614,6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575,2 тыс.</w:t>
      </w:r>
      <w:r w:rsidRPr="001A1FB9">
        <w:rPr>
          <w:sz w:val="28"/>
          <w:szCs w:val="28"/>
        </w:rPr>
        <w:t xml:space="preserve"> рублей и  на 2022 год – </w:t>
      </w:r>
      <w:r>
        <w:rPr>
          <w:sz w:val="28"/>
          <w:szCs w:val="28"/>
        </w:rPr>
        <w:t>564,1 тыс.</w:t>
      </w:r>
      <w:r w:rsidRPr="001A1FB9">
        <w:rPr>
          <w:sz w:val="28"/>
          <w:szCs w:val="28"/>
        </w:rPr>
        <w:t xml:space="preserve"> рублей.</w:t>
      </w:r>
    </w:p>
    <w:p w:rsidR="007A1782" w:rsidRPr="001A1FB9" w:rsidRDefault="007A1782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BB">
        <w:rPr>
          <w:rFonts w:ascii="Times New Roman" w:hAnsi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>
        <w:rPr>
          <w:rFonts w:ascii="Times New Roman" w:hAnsi="Times New Roman"/>
          <w:sz w:val="28"/>
          <w:szCs w:val="28"/>
        </w:rPr>
        <w:t>,</w:t>
      </w:r>
      <w:r w:rsidRPr="001A1F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/>
          <w:sz w:val="28"/>
          <w:szCs w:val="28"/>
        </w:rPr>
        <w:t xml:space="preserve"> рублей; на 2021 год – 5</w:t>
      </w:r>
      <w:r>
        <w:rPr>
          <w:rFonts w:ascii="Times New Roman" w:hAnsi="Times New Roman"/>
          <w:sz w:val="28"/>
          <w:szCs w:val="28"/>
        </w:rPr>
        <w:t>,0 тыс.</w:t>
      </w:r>
      <w:r w:rsidRPr="001A1FB9">
        <w:rPr>
          <w:rFonts w:ascii="Times New Roman" w:hAnsi="Times New Roman"/>
          <w:sz w:val="28"/>
          <w:szCs w:val="28"/>
        </w:rPr>
        <w:t xml:space="preserve"> рублей;  на 2022 год – 5</w:t>
      </w:r>
      <w:r>
        <w:rPr>
          <w:rFonts w:ascii="Times New Roman" w:hAnsi="Times New Roman"/>
          <w:sz w:val="28"/>
          <w:szCs w:val="28"/>
        </w:rPr>
        <w:t>,0 тыс.</w:t>
      </w:r>
      <w:r w:rsidRPr="001A1FB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 на</w:t>
      </w:r>
      <w:r w:rsidRPr="001A1FB9">
        <w:rPr>
          <w:rFonts w:ascii="Times New Roman" w:hAnsi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2020 год – 5</w:t>
      </w:r>
      <w:r>
        <w:rPr>
          <w:rFonts w:ascii="Times New Roman" w:hAnsi="Times New Roman"/>
          <w:sz w:val="28"/>
          <w:szCs w:val="28"/>
        </w:rPr>
        <w:t>,</w:t>
      </w:r>
      <w:r w:rsidRPr="001A1F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/>
          <w:sz w:val="28"/>
          <w:szCs w:val="28"/>
        </w:rPr>
        <w:t xml:space="preserve"> рублей; на 2021 год – 5</w:t>
      </w:r>
      <w:r>
        <w:rPr>
          <w:rFonts w:ascii="Times New Roman" w:hAnsi="Times New Roman"/>
          <w:sz w:val="28"/>
          <w:szCs w:val="28"/>
        </w:rPr>
        <w:t>,0 тыс.</w:t>
      </w:r>
      <w:r w:rsidRPr="001A1FB9">
        <w:rPr>
          <w:rFonts w:ascii="Times New Roman" w:hAnsi="Times New Roman"/>
          <w:sz w:val="28"/>
          <w:szCs w:val="28"/>
        </w:rPr>
        <w:t xml:space="preserve"> рублей;  на 2022 год – 5</w:t>
      </w:r>
      <w:r>
        <w:rPr>
          <w:rFonts w:ascii="Times New Roman" w:hAnsi="Times New Roman"/>
          <w:sz w:val="28"/>
          <w:szCs w:val="28"/>
        </w:rPr>
        <w:t>,0 тыс.</w:t>
      </w:r>
      <w:r w:rsidRPr="001A1FB9">
        <w:rPr>
          <w:rFonts w:ascii="Times New Roman" w:hAnsi="Times New Roman"/>
          <w:sz w:val="28"/>
          <w:szCs w:val="28"/>
        </w:rPr>
        <w:t xml:space="preserve"> рублей. </w:t>
      </w:r>
    </w:p>
    <w:p w:rsidR="007A1782" w:rsidRPr="001A1FB9" w:rsidRDefault="007A1782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36D">
        <w:rPr>
          <w:rFonts w:ascii="Times New Roman" w:hAnsi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>
        <w:rPr>
          <w:rFonts w:ascii="Times New Roman" w:hAnsi="Times New Roman"/>
          <w:sz w:val="28"/>
          <w:szCs w:val="28"/>
        </w:rPr>
        <w:t>Сергеевского</w:t>
      </w:r>
      <w:r w:rsidRPr="001A1FB9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>
        <w:rPr>
          <w:rFonts w:ascii="Times New Roman" w:hAnsi="Times New Roman"/>
          <w:sz w:val="28"/>
          <w:szCs w:val="28"/>
        </w:rPr>
        <w:t>3,</w:t>
      </w:r>
      <w:r w:rsidRPr="001A1FB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/>
          <w:sz w:val="28"/>
          <w:szCs w:val="28"/>
        </w:rPr>
        <w:t>рублей на 2020 год  и на плановый период 2021 и 2022 годов.</w:t>
      </w:r>
    </w:p>
    <w:p w:rsidR="007A1782" w:rsidRPr="001A1FB9" w:rsidRDefault="007A1782" w:rsidP="00211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3B">
        <w:rPr>
          <w:rFonts w:ascii="Times New Roman" w:hAnsi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/>
          <w:sz w:val="28"/>
          <w:szCs w:val="28"/>
        </w:rPr>
        <w:t xml:space="preserve"> запланированы расходы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B9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2,0 тыс.</w:t>
      </w:r>
      <w:r w:rsidRPr="001A1FB9">
        <w:rPr>
          <w:rFonts w:ascii="Times New Roman" w:hAnsi="Times New Roman"/>
          <w:sz w:val="28"/>
          <w:szCs w:val="28"/>
        </w:rPr>
        <w:t xml:space="preserve"> рублей; на 2021 год – </w:t>
      </w:r>
      <w:r>
        <w:rPr>
          <w:rFonts w:ascii="Times New Roman" w:hAnsi="Times New Roman"/>
          <w:sz w:val="28"/>
          <w:szCs w:val="28"/>
        </w:rPr>
        <w:t>28,2 тыс.</w:t>
      </w:r>
      <w:r w:rsidRPr="001A1FB9">
        <w:rPr>
          <w:rFonts w:ascii="Times New Roman" w:hAnsi="Times New Roman"/>
          <w:sz w:val="28"/>
          <w:szCs w:val="28"/>
        </w:rPr>
        <w:t xml:space="preserve"> рублей;  на 2022 год – </w:t>
      </w:r>
      <w:r>
        <w:rPr>
          <w:rFonts w:ascii="Times New Roman" w:hAnsi="Times New Roman"/>
          <w:sz w:val="28"/>
          <w:szCs w:val="28"/>
        </w:rPr>
        <w:t>57,7 тыс.</w:t>
      </w:r>
      <w:r w:rsidRPr="001A1FB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1A1FB9">
        <w:rPr>
          <w:rFonts w:ascii="Times New Roman" w:hAnsi="Times New Roman"/>
          <w:sz w:val="28"/>
          <w:szCs w:val="28"/>
        </w:rPr>
        <w:t xml:space="preserve"> условно утвержденные расходы запланированы на 2021 год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1FB9">
        <w:rPr>
          <w:rFonts w:ascii="Times New Roman" w:hAnsi="Times New Roman"/>
          <w:sz w:val="28"/>
          <w:szCs w:val="28"/>
        </w:rPr>
        <w:t xml:space="preserve"> на 2022 год.</w:t>
      </w:r>
    </w:p>
    <w:p w:rsidR="007A1782" w:rsidRPr="00855A1C" w:rsidRDefault="007A1782" w:rsidP="00F50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/>
          <w:sz w:val="28"/>
          <w:szCs w:val="28"/>
        </w:rPr>
        <w:t>в следующих объемах: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80,9</w:t>
      </w:r>
      <w:r w:rsidRPr="00855A1C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81,6</w:t>
      </w:r>
      <w:r w:rsidRPr="00855A1C">
        <w:rPr>
          <w:rFonts w:ascii="Times New Roman" w:hAnsi="Times New Roman"/>
          <w:sz w:val="28"/>
          <w:szCs w:val="28"/>
        </w:rPr>
        <w:t xml:space="preserve"> тыс. рублей; 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84,7</w:t>
      </w:r>
      <w:r w:rsidRPr="00855A1C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Pr="00855A1C" w:rsidRDefault="007A1782" w:rsidP="0000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>
        <w:rPr>
          <w:rFonts w:ascii="Times New Roman" w:hAnsi="Times New Roman"/>
          <w:sz w:val="28"/>
          <w:szCs w:val="28"/>
        </w:rPr>
        <w:t>9</w:t>
      </w:r>
      <w:r w:rsidRPr="00855A1C">
        <w:rPr>
          <w:rFonts w:ascii="Times New Roman" w:hAnsi="Times New Roman"/>
          <w:sz w:val="28"/>
          <w:szCs w:val="28"/>
        </w:rPr>
        <w:t xml:space="preserve"> года в 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году  –  на </w:t>
      </w:r>
      <w:r>
        <w:rPr>
          <w:rFonts w:ascii="Times New Roman" w:hAnsi="Times New Roman"/>
          <w:sz w:val="28"/>
          <w:szCs w:val="28"/>
        </w:rPr>
        <w:t>2,0</w:t>
      </w:r>
      <w:r w:rsidRPr="00855A1C">
        <w:rPr>
          <w:rFonts w:ascii="Times New Roman" w:hAnsi="Times New Roman"/>
          <w:sz w:val="28"/>
          <w:szCs w:val="28"/>
        </w:rPr>
        <w:t xml:space="preserve"> %, в плановом периоде  –  на </w:t>
      </w:r>
      <w:r>
        <w:rPr>
          <w:rFonts w:ascii="Times New Roman" w:hAnsi="Times New Roman"/>
          <w:sz w:val="28"/>
          <w:szCs w:val="28"/>
        </w:rPr>
        <w:t>2,9% и 6,8</w:t>
      </w:r>
      <w:r w:rsidRPr="00855A1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/>
          <w:sz w:val="28"/>
          <w:szCs w:val="28"/>
        </w:rPr>
        <w:t xml:space="preserve">. </w:t>
      </w:r>
    </w:p>
    <w:p w:rsidR="007A1782" w:rsidRPr="00855A1C" w:rsidRDefault="007A1782" w:rsidP="00AA0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55A1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- 1,0</w:t>
      </w:r>
      <w:r w:rsidRPr="00855A1C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855A1C">
        <w:rPr>
          <w:rFonts w:ascii="Times New Roman" w:hAnsi="Times New Roman"/>
          <w:sz w:val="28"/>
          <w:szCs w:val="28"/>
        </w:rPr>
        <w:t xml:space="preserve"> тыс. рублей; </w:t>
      </w:r>
    </w:p>
    <w:p w:rsidR="007A1782" w:rsidRPr="00855A1C" w:rsidRDefault="007A1782" w:rsidP="0085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55A1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855A1C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423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A1C">
        <w:rPr>
          <w:rFonts w:ascii="Times New Roman" w:hAnsi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7A1782" w:rsidRPr="00211306" w:rsidRDefault="007A1782" w:rsidP="0021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06">
        <w:rPr>
          <w:rFonts w:ascii="Times New Roman" w:hAnsi="Times New Roman"/>
          <w:sz w:val="28"/>
          <w:szCs w:val="28"/>
        </w:rPr>
        <w:t xml:space="preserve">Расходы по разделу 05 «Жилищно-коммунальное хозяйство» </w:t>
      </w:r>
      <w:r>
        <w:rPr>
          <w:rFonts w:ascii="Times New Roman" w:hAnsi="Times New Roman"/>
          <w:sz w:val="28"/>
          <w:szCs w:val="28"/>
        </w:rPr>
        <w:t>п</w:t>
      </w:r>
      <w:r w:rsidRPr="00211306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/>
          <w:sz w:val="28"/>
          <w:szCs w:val="28"/>
        </w:rPr>
        <w:t>определены в следующих объемах:</w:t>
      </w:r>
    </w:p>
    <w:p w:rsidR="007A1782" w:rsidRPr="00211306" w:rsidRDefault="007A1782" w:rsidP="0021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1130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37,0</w:t>
      </w:r>
      <w:r w:rsidRPr="002113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211306" w:rsidRDefault="007A1782" w:rsidP="0021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0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21130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27,0</w:t>
      </w:r>
      <w:r w:rsidRPr="00211306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211306" w:rsidRDefault="007A1782" w:rsidP="0021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0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1130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16,3</w:t>
      </w:r>
      <w:r w:rsidRPr="00211306">
        <w:rPr>
          <w:rFonts w:ascii="Times New Roman" w:hAnsi="Times New Roman"/>
          <w:sz w:val="28"/>
          <w:szCs w:val="28"/>
        </w:rPr>
        <w:t>тыс. рублей.</w:t>
      </w:r>
    </w:p>
    <w:p w:rsidR="007A1782" w:rsidRDefault="007A1782" w:rsidP="00495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06">
        <w:rPr>
          <w:rFonts w:ascii="Times New Roman" w:hAnsi="Times New Roman"/>
          <w:sz w:val="28"/>
          <w:szCs w:val="28"/>
        </w:rPr>
        <w:t xml:space="preserve">Анализ динамики планируемых расходов по данному разделу </w:t>
      </w:r>
      <w:r>
        <w:rPr>
          <w:rFonts w:ascii="Times New Roman" w:hAnsi="Times New Roman"/>
          <w:sz w:val="28"/>
          <w:szCs w:val="28"/>
        </w:rPr>
        <w:t>показывает</w:t>
      </w:r>
      <w:r w:rsidRPr="00211306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повышение в 2020 году на 59,5%</w:t>
      </w:r>
      <w:r w:rsidRPr="00211306">
        <w:rPr>
          <w:rFonts w:ascii="Times New Roman" w:hAnsi="Times New Roman"/>
          <w:sz w:val="28"/>
          <w:szCs w:val="28"/>
        </w:rPr>
        <w:t xml:space="preserve"> по сравнению с текущим годом</w:t>
      </w:r>
      <w:r>
        <w:rPr>
          <w:rFonts w:ascii="Times New Roman" w:hAnsi="Times New Roman"/>
          <w:sz w:val="28"/>
          <w:szCs w:val="28"/>
        </w:rPr>
        <w:t>,</w:t>
      </w:r>
      <w:r w:rsidRPr="00211306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1</w:t>
      </w:r>
      <w:r w:rsidRPr="0021130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повышение на 16,4</w:t>
      </w:r>
      <w:r w:rsidRPr="0021130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21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11306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21130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снижение на </w:t>
      </w:r>
      <w:r w:rsidRPr="0021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29,7</w:t>
      </w:r>
      <w:r w:rsidRPr="00211306">
        <w:rPr>
          <w:rFonts w:ascii="Times New Roman" w:hAnsi="Times New Roman"/>
          <w:sz w:val="28"/>
          <w:szCs w:val="28"/>
        </w:rPr>
        <w:t xml:space="preserve"> процента. </w:t>
      </w:r>
    </w:p>
    <w:p w:rsidR="007A1782" w:rsidRPr="009945DF" w:rsidRDefault="007A1782" w:rsidP="0099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45DF">
        <w:rPr>
          <w:rFonts w:ascii="Times New Roman" w:hAnsi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945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94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15,0</w:t>
      </w:r>
      <w:r w:rsidRPr="009945D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A1782" w:rsidRDefault="007A1782" w:rsidP="0099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5DF">
        <w:rPr>
          <w:rFonts w:ascii="Times New Roman" w:hAnsi="Times New Roman"/>
          <w:sz w:val="28"/>
          <w:szCs w:val="28"/>
        </w:rPr>
        <w:t>Расходы 20</w:t>
      </w:r>
      <w:r>
        <w:rPr>
          <w:rFonts w:ascii="Times New Roman" w:hAnsi="Times New Roman"/>
          <w:sz w:val="28"/>
          <w:szCs w:val="28"/>
        </w:rPr>
        <w:t>20</w:t>
      </w:r>
      <w:r w:rsidRPr="009945DF">
        <w:rPr>
          <w:rFonts w:ascii="Times New Roman" w:hAnsi="Times New Roman"/>
          <w:sz w:val="28"/>
          <w:szCs w:val="28"/>
        </w:rPr>
        <w:t xml:space="preserve"> года по  сравнению с расходами 201</w:t>
      </w:r>
      <w:r>
        <w:rPr>
          <w:rFonts w:ascii="Times New Roman" w:hAnsi="Times New Roman"/>
          <w:sz w:val="28"/>
          <w:szCs w:val="28"/>
        </w:rPr>
        <w:t>9</w:t>
      </w:r>
      <w:r w:rsidRPr="009945DF">
        <w:rPr>
          <w:rFonts w:ascii="Times New Roman" w:hAnsi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5DF">
        <w:rPr>
          <w:rFonts w:ascii="Times New Roman" w:hAnsi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/>
          <w:sz w:val="28"/>
          <w:szCs w:val="28"/>
        </w:rPr>
        <w:t>20</w:t>
      </w:r>
      <w:r w:rsidRPr="009945DF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1,2</w:t>
      </w:r>
      <w:r w:rsidRPr="0099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9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782" w:rsidRDefault="007A1782" w:rsidP="0099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 году.</w:t>
      </w:r>
    </w:p>
    <w:p w:rsidR="007A1782" w:rsidRPr="00E44CE0" w:rsidRDefault="007A1782" w:rsidP="00E0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44CE0">
        <w:rPr>
          <w:rFonts w:ascii="Times New Roman" w:hAnsi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7A1782" w:rsidRDefault="007A1782" w:rsidP="0004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E0">
        <w:rPr>
          <w:rFonts w:ascii="Times New Roman" w:hAnsi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E44C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E44CE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E44CE0">
        <w:rPr>
          <w:rFonts w:ascii="Times New Roman" w:hAnsi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/>
          <w:sz w:val="28"/>
          <w:szCs w:val="28"/>
        </w:rPr>
        <w:t>1</w:t>
      </w:r>
      <w:r w:rsidRPr="00E44CE0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ому</w:t>
      </w:r>
      <w:r w:rsidRPr="00E44CE0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E44CE0">
        <w:rPr>
          <w:rFonts w:ascii="Times New Roman" w:hAnsi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CE0">
        <w:rPr>
          <w:rFonts w:ascii="Times New Roman" w:hAnsi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/>
          <w:sz w:val="28"/>
          <w:szCs w:val="28"/>
        </w:rPr>
        <w:t>20</w:t>
      </w:r>
      <w:r w:rsidRPr="00E44CE0">
        <w:rPr>
          <w:rFonts w:ascii="Times New Roman" w:hAnsi="Times New Roman"/>
          <w:sz w:val="28"/>
          <w:szCs w:val="28"/>
        </w:rPr>
        <w:t xml:space="preserve"> году и  плановом периоде 202</w:t>
      </w:r>
      <w:r>
        <w:rPr>
          <w:rFonts w:ascii="Times New Roman" w:hAnsi="Times New Roman"/>
          <w:sz w:val="28"/>
          <w:szCs w:val="28"/>
        </w:rPr>
        <w:t>1</w:t>
      </w:r>
      <w:r w:rsidRPr="00E44CE0">
        <w:rPr>
          <w:rFonts w:ascii="Times New Roman" w:hAnsi="Times New Roman"/>
          <w:sz w:val="28"/>
          <w:szCs w:val="28"/>
        </w:rPr>
        <w:t xml:space="preserve">  и  202</w:t>
      </w:r>
      <w:r>
        <w:rPr>
          <w:rFonts w:ascii="Times New Roman" w:hAnsi="Times New Roman"/>
          <w:sz w:val="28"/>
          <w:szCs w:val="28"/>
        </w:rPr>
        <w:t>2</w:t>
      </w:r>
      <w:r w:rsidRPr="00E44CE0">
        <w:rPr>
          <w:rFonts w:ascii="Times New Roman" w:hAnsi="Times New Roman"/>
          <w:sz w:val="28"/>
          <w:szCs w:val="28"/>
        </w:rPr>
        <w:t xml:space="preserve"> годов в представлена в приложении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E44CE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/>
          <w:sz w:val="28"/>
          <w:szCs w:val="28"/>
        </w:rPr>
        <w:t>.</w:t>
      </w:r>
    </w:p>
    <w:p w:rsidR="007A1782" w:rsidRPr="00CB11CE" w:rsidRDefault="007A1782" w:rsidP="00CB11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11CE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7A1782" w:rsidRPr="00CB11CE" w:rsidRDefault="007A1782" w:rsidP="00CB1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1C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7A1782" w:rsidRPr="00CB11CE" w:rsidRDefault="007A1782" w:rsidP="00CB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1CE">
        <w:rPr>
          <w:rFonts w:ascii="Times New Roman" w:hAnsi="Times New Roman"/>
          <w:sz w:val="28"/>
          <w:szCs w:val="28"/>
        </w:rPr>
        <w:t>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CB11C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B11C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B11C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CE">
        <w:rPr>
          <w:rFonts w:ascii="Times New Roman" w:hAnsi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/>
          <w:sz w:val="28"/>
          <w:szCs w:val="28"/>
        </w:rPr>
        <w:t>1</w:t>
      </w:r>
      <w:r w:rsidRPr="00C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B11CE">
        <w:rPr>
          <w:rFonts w:ascii="Times New Roman" w:hAnsi="Times New Roman"/>
          <w:sz w:val="28"/>
          <w:szCs w:val="28"/>
        </w:rPr>
        <w:t xml:space="preserve">. </w:t>
      </w:r>
    </w:p>
    <w:p w:rsidR="007A1782" w:rsidRDefault="007A1782" w:rsidP="00CB1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1CE">
        <w:rPr>
          <w:rFonts w:ascii="Times New Roman" w:hAnsi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CB11C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B11C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B11CE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2</w:t>
      </w:r>
      <w:r w:rsidRPr="00CB11CE">
        <w:rPr>
          <w:rFonts w:ascii="Times New Roman" w:hAnsi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CB11C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решению</w:t>
      </w:r>
      <w:r w:rsidRPr="00CB1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CE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B11C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B11CE">
        <w:rPr>
          <w:rFonts w:ascii="Times New Roman" w:hAnsi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/>
          <w:sz w:val="28"/>
          <w:szCs w:val="28"/>
        </w:rPr>
        <w:t xml:space="preserve"> 1227,9 </w:t>
      </w:r>
      <w:r w:rsidRPr="00CB11CE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99,8</w:t>
      </w:r>
      <w:r w:rsidRPr="00CB11CE">
        <w:rPr>
          <w:rFonts w:ascii="Times New Roman" w:hAnsi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/>
          <w:sz w:val="28"/>
          <w:szCs w:val="28"/>
        </w:rPr>
        <w:t>1</w:t>
      </w:r>
      <w:r w:rsidRPr="00CB11CE">
        <w:rPr>
          <w:rFonts w:ascii="Times New Roman" w:hAnsi="Times New Roman"/>
          <w:sz w:val="28"/>
          <w:szCs w:val="28"/>
        </w:rPr>
        <w:t xml:space="preserve">  год  –  </w:t>
      </w:r>
      <w:r>
        <w:rPr>
          <w:rFonts w:ascii="Times New Roman" w:hAnsi="Times New Roman"/>
          <w:sz w:val="28"/>
          <w:szCs w:val="28"/>
        </w:rPr>
        <w:t>1176,4</w:t>
      </w:r>
      <w:r w:rsidRPr="00CB11CE">
        <w:rPr>
          <w:rFonts w:ascii="Times New Roman" w:hAnsi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/>
          <w:sz w:val="28"/>
          <w:szCs w:val="28"/>
        </w:rPr>
        <w:t>2</w:t>
      </w:r>
      <w:r w:rsidRPr="00CB11CE">
        <w:rPr>
          <w:rFonts w:ascii="Times New Roman" w:hAnsi="Times New Roman"/>
          <w:sz w:val="28"/>
          <w:szCs w:val="28"/>
        </w:rPr>
        <w:t xml:space="preserve">  год  –</w:t>
      </w:r>
      <w:r>
        <w:rPr>
          <w:rFonts w:ascii="Times New Roman" w:hAnsi="Times New Roman"/>
          <w:sz w:val="28"/>
          <w:szCs w:val="28"/>
        </w:rPr>
        <w:t xml:space="preserve"> 1177,0</w:t>
      </w:r>
      <w:r w:rsidRPr="00CB11CE">
        <w:rPr>
          <w:rFonts w:ascii="Times New Roman" w:hAnsi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/>
          <w:sz w:val="28"/>
          <w:szCs w:val="28"/>
        </w:rPr>
        <w:t>97,4</w:t>
      </w:r>
      <w:r w:rsidRPr="00CB11CE">
        <w:rPr>
          <w:rFonts w:ascii="Times New Roman" w:hAnsi="Times New Roman"/>
          <w:sz w:val="28"/>
          <w:szCs w:val="28"/>
        </w:rPr>
        <w:t xml:space="preserve"> % и </w:t>
      </w:r>
      <w:r>
        <w:rPr>
          <w:rFonts w:ascii="Times New Roman" w:hAnsi="Times New Roman"/>
          <w:sz w:val="28"/>
          <w:szCs w:val="28"/>
        </w:rPr>
        <w:t>95,1</w:t>
      </w:r>
      <w:r w:rsidRPr="00CB11CE">
        <w:rPr>
          <w:rFonts w:ascii="Times New Roman" w:hAnsi="Times New Roman"/>
          <w:sz w:val="28"/>
          <w:szCs w:val="28"/>
        </w:rPr>
        <w:t xml:space="preserve"> %  общего объема расходов бюджета соответственно.</w:t>
      </w:r>
    </w:p>
    <w:p w:rsidR="007A1782" w:rsidRDefault="007A1782" w:rsidP="00E8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E1">
        <w:rPr>
          <w:rFonts w:ascii="Times New Roman" w:hAnsi="Times New Roman"/>
          <w:sz w:val="28"/>
          <w:szCs w:val="28"/>
        </w:rPr>
        <w:t>В соответствии</w:t>
      </w:r>
      <w:r w:rsidRPr="00E80665">
        <w:rPr>
          <w:rFonts w:ascii="Times New Roman" w:hAnsi="Times New Roman"/>
          <w:sz w:val="28"/>
          <w:szCs w:val="28"/>
        </w:rPr>
        <w:t xml:space="preserve"> с проектом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/>
          <w:sz w:val="28"/>
          <w:szCs w:val="28"/>
        </w:rPr>
        <w:t>20</w:t>
      </w:r>
      <w:r w:rsidRPr="00E80665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/>
          <w:sz w:val="28"/>
          <w:szCs w:val="28"/>
        </w:rPr>
        <w:t xml:space="preserve">3,0 </w:t>
      </w:r>
      <w:r w:rsidRPr="00E80665">
        <w:rPr>
          <w:rFonts w:ascii="Times New Roman" w:hAnsi="Times New Roman"/>
          <w:sz w:val="28"/>
          <w:szCs w:val="28"/>
        </w:rPr>
        <w:t>тыс. рублей, на  202</w:t>
      </w:r>
      <w:r>
        <w:rPr>
          <w:rFonts w:ascii="Times New Roman" w:hAnsi="Times New Roman"/>
          <w:sz w:val="28"/>
          <w:szCs w:val="28"/>
        </w:rPr>
        <w:t>1</w:t>
      </w:r>
      <w:r w:rsidRPr="00E8066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31,2</w:t>
      </w:r>
      <w:r w:rsidRPr="00E80665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E8066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60,7</w:t>
      </w:r>
      <w:r w:rsidRPr="00E80665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E80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589F">
        <w:rPr>
          <w:rFonts w:ascii="Times New Roman" w:hAnsi="Times New Roman"/>
          <w:b/>
          <w:sz w:val="28"/>
          <w:szCs w:val="28"/>
        </w:rPr>
        <w:t>6.1. 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«Реализация отдельных полномочий Сергеевского сельского поселения Дубровского муниципального района Брянской области на 2020 год и на плановый период 2021 и 2022 годов».</w:t>
      </w:r>
    </w:p>
    <w:p w:rsidR="007A1782" w:rsidRDefault="007A1782" w:rsidP="00BC2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2B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2B2B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Сергеевская сельская администрация</w:t>
      </w:r>
      <w:r w:rsidRPr="00BC2B2B">
        <w:rPr>
          <w:rFonts w:ascii="Times New Roman" w:hAnsi="Times New Roman"/>
          <w:sz w:val="28"/>
          <w:szCs w:val="28"/>
        </w:rPr>
        <w:t>.</w:t>
      </w:r>
    </w:p>
    <w:p w:rsidR="007A1782" w:rsidRDefault="007A1782" w:rsidP="00390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1E">
        <w:rPr>
          <w:rFonts w:ascii="Times New Roman" w:hAnsi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90C1E">
        <w:rPr>
          <w:rFonts w:ascii="Times New Roman" w:hAnsi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/>
          <w:sz w:val="28"/>
          <w:szCs w:val="28"/>
        </w:rPr>
        <w:t>20</w:t>
      </w:r>
      <w:r w:rsidRPr="00390C1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90C1E">
        <w:rPr>
          <w:rFonts w:ascii="Times New Roman" w:hAnsi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90C1E">
        <w:rPr>
          <w:rFonts w:ascii="Times New Roman" w:hAnsi="Times New Roman"/>
          <w:sz w:val="28"/>
          <w:szCs w:val="28"/>
        </w:rPr>
        <w:t xml:space="preserve"> программы на 20</w:t>
      </w:r>
      <w:r>
        <w:rPr>
          <w:rFonts w:ascii="Times New Roman" w:hAnsi="Times New Roman"/>
          <w:sz w:val="28"/>
          <w:szCs w:val="28"/>
        </w:rPr>
        <w:t>20</w:t>
      </w:r>
      <w:r w:rsidRPr="00390C1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90C1E">
        <w:rPr>
          <w:rFonts w:ascii="Times New Roman" w:hAnsi="Times New Roman"/>
          <w:sz w:val="28"/>
          <w:szCs w:val="28"/>
        </w:rPr>
        <w:t xml:space="preserve"> годы определен в сумме </w:t>
      </w:r>
      <w:r>
        <w:rPr>
          <w:rFonts w:ascii="Times New Roman" w:hAnsi="Times New Roman"/>
          <w:sz w:val="28"/>
          <w:szCs w:val="28"/>
        </w:rPr>
        <w:t>3581,3</w:t>
      </w:r>
      <w:r w:rsidRPr="00390C1E">
        <w:rPr>
          <w:rFonts w:ascii="Times New Roman" w:hAnsi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/>
          <w:sz w:val="28"/>
          <w:szCs w:val="28"/>
        </w:rPr>
        <w:t>20</w:t>
      </w:r>
      <w:r w:rsidRPr="00390C1E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1227,91</w:t>
      </w:r>
      <w:r w:rsidRPr="00390C1E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390C1E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1176,4</w:t>
      </w:r>
      <w:r w:rsidRPr="00390C1E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390C1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1177,0</w:t>
      </w:r>
      <w:r w:rsidRPr="00390C1E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B96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9F">
        <w:rPr>
          <w:rFonts w:ascii="Times New Roman" w:hAnsi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D9F">
        <w:rPr>
          <w:rFonts w:ascii="Times New Roman" w:hAnsi="Times New Roman"/>
          <w:sz w:val="28"/>
          <w:szCs w:val="28"/>
        </w:rPr>
        <w:t xml:space="preserve">средств областного бюджета в сумме </w:t>
      </w:r>
      <w:r>
        <w:rPr>
          <w:rFonts w:ascii="Times New Roman" w:hAnsi="Times New Roman"/>
          <w:sz w:val="28"/>
          <w:szCs w:val="28"/>
        </w:rPr>
        <w:t>247,2</w:t>
      </w:r>
      <w:r w:rsidRPr="00B96D9F">
        <w:rPr>
          <w:rFonts w:ascii="Times New Roman" w:hAnsi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/>
          <w:sz w:val="28"/>
          <w:szCs w:val="28"/>
        </w:rPr>
        <w:t>20</w:t>
      </w:r>
      <w:r w:rsidRPr="00B96D9F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80,9</w:t>
      </w:r>
      <w:r w:rsidRPr="00B96D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B96D9F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81,6</w:t>
      </w:r>
      <w:r w:rsidRPr="00B96D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B96D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84,7</w:t>
      </w:r>
      <w:r w:rsidRPr="00B96D9F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собственных </w:t>
      </w:r>
      <w:r w:rsidRPr="00B96D9F">
        <w:rPr>
          <w:rFonts w:ascii="Times New Roman" w:hAnsi="Times New Roman"/>
          <w:sz w:val="28"/>
          <w:szCs w:val="28"/>
        </w:rPr>
        <w:t xml:space="preserve">средств бюджета в сумме </w:t>
      </w:r>
      <w:r>
        <w:rPr>
          <w:rFonts w:ascii="Times New Roman" w:hAnsi="Times New Roman"/>
          <w:sz w:val="28"/>
          <w:szCs w:val="28"/>
        </w:rPr>
        <w:t>3334,1</w:t>
      </w:r>
      <w:r w:rsidRPr="00B96D9F">
        <w:rPr>
          <w:rFonts w:ascii="Times New Roman" w:hAnsi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/>
          <w:sz w:val="28"/>
          <w:szCs w:val="28"/>
        </w:rPr>
        <w:t>20</w:t>
      </w:r>
      <w:r w:rsidRPr="00B96D9F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1147,0</w:t>
      </w:r>
      <w:r w:rsidRPr="00B96D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B96D9F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1094,8</w:t>
      </w:r>
      <w:r w:rsidRPr="00B96D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B96D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1092,3</w:t>
      </w:r>
      <w:r w:rsidRPr="00B96D9F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D9F">
        <w:rPr>
          <w:rFonts w:ascii="Times New Roman" w:hAnsi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/>
          <w:sz w:val="28"/>
          <w:szCs w:val="28"/>
        </w:rPr>
        <w:t>20</w:t>
      </w:r>
      <w:r w:rsidRPr="00B96D9F">
        <w:rPr>
          <w:rFonts w:ascii="Times New Roman" w:hAnsi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/>
          <w:sz w:val="28"/>
          <w:szCs w:val="28"/>
        </w:rPr>
        <w:t>99,8</w:t>
      </w:r>
      <w:r w:rsidRPr="00B96D9F">
        <w:rPr>
          <w:rFonts w:ascii="Times New Roman" w:hAnsi="Times New Roman"/>
          <w:sz w:val="28"/>
          <w:szCs w:val="28"/>
        </w:rPr>
        <w:t xml:space="preserve"> %, в 20</w:t>
      </w:r>
      <w:r>
        <w:rPr>
          <w:rFonts w:ascii="Times New Roman" w:hAnsi="Times New Roman"/>
          <w:sz w:val="28"/>
          <w:szCs w:val="28"/>
        </w:rPr>
        <w:t>21</w:t>
      </w:r>
      <w:r w:rsidRPr="00B96D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96D9F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96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97,4% </w:t>
      </w:r>
      <w:r w:rsidRPr="00B96D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95,1</w:t>
      </w:r>
      <w:r w:rsidRPr="00B96D9F"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782" w:rsidRDefault="007A1782" w:rsidP="00233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8B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/>
          <w:sz w:val="28"/>
          <w:szCs w:val="28"/>
        </w:rPr>
        <w:t>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23358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3358B">
        <w:rPr>
          <w:rFonts w:ascii="Times New Roman" w:hAnsi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3358B">
        <w:rPr>
          <w:rFonts w:ascii="Times New Roman" w:hAnsi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/>
          <w:sz w:val="28"/>
          <w:szCs w:val="28"/>
        </w:rPr>
        <w:t>решения.</w:t>
      </w:r>
    </w:p>
    <w:p w:rsidR="007A1782" w:rsidRDefault="007A1782" w:rsidP="002F4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0B8">
        <w:rPr>
          <w:rFonts w:ascii="Times New Roman" w:hAnsi="Times New Roman"/>
          <w:sz w:val="28"/>
          <w:szCs w:val="28"/>
        </w:rPr>
        <w:t>Наибольша</w:t>
      </w:r>
      <w:r w:rsidRPr="00DA66BB">
        <w:rPr>
          <w:rFonts w:ascii="Times New Roman" w:hAnsi="Times New Roman"/>
          <w:sz w:val="28"/>
          <w:szCs w:val="28"/>
        </w:rPr>
        <w:t xml:space="preserve">я доля в общем объеме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A66BB">
        <w:rPr>
          <w:rFonts w:ascii="Times New Roman" w:hAnsi="Times New Roman"/>
          <w:sz w:val="28"/>
          <w:szCs w:val="28"/>
        </w:rPr>
        <w:t xml:space="preserve"> программы приходится на мероприятие «</w:t>
      </w:r>
      <w:r>
        <w:rPr>
          <w:rFonts w:ascii="Times New Roman" w:hAnsi="Times New Roman"/>
          <w:sz w:val="28"/>
          <w:szCs w:val="28"/>
        </w:rPr>
        <w:t>Создание условий для эффективной деятельности главы и аппарата администрации»  в 2020 году -  88,1 %</w:t>
      </w:r>
      <w:r w:rsidRPr="00DA6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2021 году – 89,9%, в 2022 году – 90,6 процента. </w:t>
      </w:r>
    </w:p>
    <w:p w:rsidR="007A1782" w:rsidRDefault="007A1782" w:rsidP="0075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5B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</w:t>
      </w:r>
      <w:r w:rsidRPr="00752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7525BE">
        <w:rPr>
          <w:rFonts w:ascii="Times New Roman" w:hAnsi="Times New Roman"/>
          <w:sz w:val="28"/>
          <w:szCs w:val="28"/>
        </w:rPr>
        <w:t xml:space="preserve">, результаты ее реализации характеризуются </w:t>
      </w:r>
      <w:r>
        <w:rPr>
          <w:rFonts w:ascii="Times New Roman" w:hAnsi="Times New Roman"/>
          <w:sz w:val="28"/>
          <w:szCs w:val="28"/>
        </w:rPr>
        <w:t>6</w:t>
      </w:r>
      <w:r w:rsidRPr="007525BE">
        <w:rPr>
          <w:rFonts w:ascii="Times New Roman" w:hAnsi="Times New Roman"/>
          <w:sz w:val="28"/>
          <w:szCs w:val="28"/>
        </w:rPr>
        <w:t xml:space="preserve"> показателями. В сравнении с 201</w:t>
      </w:r>
      <w:r>
        <w:rPr>
          <w:rFonts w:ascii="Times New Roman" w:hAnsi="Times New Roman"/>
          <w:sz w:val="28"/>
          <w:szCs w:val="28"/>
        </w:rPr>
        <w:t>9</w:t>
      </w:r>
      <w:r w:rsidRPr="007525BE">
        <w:rPr>
          <w:rFonts w:ascii="Times New Roman" w:hAnsi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/>
          <w:sz w:val="28"/>
          <w:szCs w:val="28"/>
        </w:rPr>
        <w:t>не изменилось</w:t>
      </w:r>
      <w:r w:rsidRPr="007525BE">
        <w:rPr>
          <w:rFonts w:ascii="Times New Roman" w:hAnsi="Times New Roman"/>
          <w:sz w:val="28"/>
          <w:szCs w:val="28"/>
        </w:rPr>
        <w:t>.</w:t>
      </w:r>
    </w:p>
    <w:p w:rsidR="007A1782" w:rsidRPr="00035924" w:rsidRDefault="007A1782" w:rsidP="00B719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35924">
        <w:rPr>
          <w:rFonts w:ascii="Times New Roman" w:hAnsi="Times New Roman"/>
          <w:b/>
          <w:sz w:val="28"/>
          <w:szCs w:val="28"/>
        </w:rPr>
        <w:t>. Источники финансирования дефицита бюджета</w:t>
      </w:r>
    </w:p>
    <w:p w:rsidR="007A1782" w:rsidRDefault="007A1782" w:rsidP="00B71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84">
        <w:rPr>
          <w:rFonts w:ascii="Times New Roman" w:hAnsi="Times New Roman"/>
          <w:sz w:val="28"/>
          <w:szCs w:val="28"/>
        </w:rPr>
        <w:t>Проект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B71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2022 </w:t>
      </w:r>
      <w:r w:rsidRPr="00B7198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B71984">
        <w:rPr>
          <w:rFonts w:ascii="Times New Roman" w:hAnsi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Пунктом</w:t>
      </w:r>
      <w:r w:rsidRPr="00B7198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71984">
        <w:rPr>
          <w:rFonts w:ascii="Times New Roman" w:hAnsi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71984">
        <w:rPr>
          <w:rFonts w:ascii="Times New Roman" w:hAnsi="Times New Roman"/>
          <w:sz w:val="28"/>
          <w:szCs w:val="28"/>
        </w:rPr>
        <w:t xml:space="preserve"> и  приложением </w:t>
      </w:r>
      <w:r>
        <w:rPr>
          <w:rFonts w:ascii="Times New Roman" w:hAnsi="Times New Roman"/>
          <w:sz w:val="28"/>
          <w:szCs w:val="28"/>
        </w:rPr>
        <w:t>8</w:t>
      </w:r>
      <w:r w:rsidRPr="00B71984">
        <w:rPr>
          <w:rFonts w:ascii="Times New Roman" w:hAnsi="Times New Roman"/>
          <w:sz w:val="28"/>
          <w:szCs w:val="28"/>
        </w:rPr>
        <w:t xml:space="preserve">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71984">
        <w:rPr>
          <w:rFonts w:ascii="Times New Roman" w:hAnsi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B7198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B7198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71984">
        <w:rPr>
          <w:rFonts w:ascii="Times New Roman" w:hAnsi="Times New Roman"/>
          <w:sz w:val="28"/>
          <w:szCs w:val="28"/>
        </w:rPr>
        <w:t xml:space="preserve"> годов.</w:t>
      </w:r>
    </w:p>
    <w:p w:rsidR="007A1782" w:rsidRDefault="007A1782" w:rsidP="0038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002">
        <w:rPr>
          <w:rFonts w:ascii="Times New Roman" w:hAnsi="Times New Roman"/>
          <w:sz w:val="28"/>
          <w:szCs w:val="28"/>
        </w:rPr>
        <w:t>Анализ структуры источников внутреннего финансирования дефицита бюджета,  в 20</w:t>
      </w:r>
      <w:r>
        <w:rPr>
          <w:rFonts w:ascii="Times New Roman" w:hAnsi="Times New Roman"/>
          <w:sz w:val="28"/>
          <w:szCs w:val="28"/>
        </w:rPr>
        <w:t>19</w:t>
      </w:r>
      <w:r w:rsidRPr="00385002">
        <w:rPr>
          <w:rFonts w:ascii="Times New Roman" w:hAnsi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A1782" w:rsidRPr="00F74722" w:rsidRDefault="007A1782" w:rsidP="00385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722">
        <w:rPr>
          <w:rFonts w:ascii="Times New Roman" w:hAnsi="Times New Roman"/>
          <w:b/>
          <w:sz w:val="28"/>
          <w:szCs w:val="28"/>
        </w:rPr>
        <w:t>8. Выводы</w:t>
      </w:r>
    </w:p>
    <w:p w:rsidR="007A1782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Сергеевского сельского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Решение Сергеевского сельского Совета народных депутатов  </w:t>
      </w:r>
      <w:r w:rsidRPr="00CE02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CE023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E0238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26  «О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 иных нормативных правовых актов в области бюджетных отношений.</w:t>
      </w:r>
    </w:p>
    <w:p w:rsidR="007A1782" w:rsidRPr="00AB4354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354">
        <w:rPr>
          <w:rFonts w:ascii="Times New Roman" w:hAnsi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AB4354">
        <w:rPr>
          <w:rFonts w:ascii="Times New Roman" w:hAnsi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/>
          <w:sz w:val="28"/>
          <w:szCs w:val="28"/>
        </w:rPr>
        <w:t>1230,9</w:t>
      </w:r>
      <w:r w:rsidRPr="00AB4354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B4354">
        <w:rPr>
          <w:rFonts w:ascii="Times New Roman" w:hAnsi="Times New Roman"/>
          <w:sz w:val="28"/>
          <w:szCs w:val="28"/>
        </w:rPr>
        <w:t xml:space="preserve"> год  на </w:t>
      </w:r>
      <w:r>
        <w:rPr>
          <w:rFonts w:ascii="Times New Roman" w:hAnsi="Times New Roman"/>
          <w:sz w:val="28"/>
          <w:szCs w:val="28"/>
        </w:rPr>
        <w:t>247,6</w:t>
      </w:r>
      <w:r w:rsidRPr="00AB4354">
        <w:rPr>
          <w:rFonts w:ascii="Times New Roman" w:hAnsi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25,2</w:t>
      </w:r>
      <w:r w:rsidRPr="00AB4354"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/>
          <w:sz w:val="28"/>
          <w:szCs w:val="28"/>
        </w:rPr>
        <w:t>1207,6</w:t>
      </w:r>
      <w:r w:rsidRPr="00AB4354">
        <w:rPr>
          <w:rFonts w:ascii="Times New Roman" w:hAnsi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/>
          <w:sz w:val="28"/>
          <w:szCs w:val="28"/>
        </w:rPr>
        <w:t>1</w:t>
      </w:r>
      <w:r w:rsidRPr="00AB4354">
        <w:rPr>
          <w:rFonts w:ascii="Times New Roman" w:hAnsi="Times New Roman"/>
          <w:sz w:val="28"/>
          <w:szCs w:val="28"/>
        </w:rPr>
        <w:t xml:space="preserve"> году,  и </w:t>
      </w:r>
      <w:r>
        <w:rPr>
          <w:rFonts w:ascii="Times New Roman" w:hAnsi="Times New Roman"/>
          <w:sz w:val="28"/>
          <w:szCs w:val="28"/>
        </w:rPr>
        <w:t>1237,8</w:t>
      </w:r>
      <w:r w:rsidRPr="00AB4354">
        <w:rPr>
          <w:rFonts w:ascii="Times New Roman" w:hAnsi="Times New Roman"/>
          <w:sz w:val="28"/>
          <w:szCs w:val="28"/>
        </w:rPr>
        <w:t xml:space="preserve"> тыс. рублей в 202</w:t>
      </w:r>
      <w:r>
        <w:rPr>
          <w:rFonts w:ascii="Times New Roman" w:hAnsi="Times New Roman"/>
          <w:sz w:val="28"/>
          <w:szCs w:val="28"/>
        </w:rPr>
        <w:t>2</w:t>
      </w:r>
      <w:r w:rsidRPr="00AB4354">
        <w:rPr>
          <w:rFonts w:ascii="Times New Roman" w:hAnsi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/>
          <w:sz w:val="28"/>
          <w:szCs w:val="28"/>
        </w:rPr>
        <w:t>98,1</w:t>
      </w:r>
      <w:r w:rsidRPr="00AB4354">
        <w:rPr>
          <w:rFonts w:ascii="Times New Roman" w:hAnsi="Times New Roman"/>
          <w:sz w:val="28"/>
          <w:szCs w:val="28"/>
        </w:rPr>
        <w:t xml:space="preserve"> % и 10</w:t>
      </w:r>
      <w:r>
        <w:rPr>
          <w:rFonts w:ascii="Times New Roman" w:hAnsi="Times New Roman"/>
          <w:sz w:val="28"/>
          <w:szCs w:val="28"/>
        </w:rPr>
        <w:t>2,5</w:t>
      </w:r>
      <w:r w:rsidRPr="00AB4354"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7A1782" w:rsidRPr="001259D1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/>
          <w:sz w:val="28"/>
          <w:szCs w:val="28"/>
        </w:rPr>
        <w:t xml:space="preserve">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1259D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259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259D1">
        <w:rPr>
          <w:rFonts w:ascii="Times New Roman" w:hAnsi="Times New Roman"/>
          <w:sz w:val="28"/>
          <w:szCs w:val="28"/>
        </w:rPr>
        <w:t xml:space="preserve"> годов» составляет:</w:t>
      </w:r>
    </w:p>
    <w:p w:rsidR="007A1782" w:rsidRPr="001259D1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4923,1</w:t>
      </w:r>
      <w:r w:rsidRPr="001259D1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Pr="001259D1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4997,0</w:t>
      </w:r>
      <w:r w:rsidRPr="001259D1">
        <w:rPr>
          <w:rFonts w:ascii="Times New Roman" w:hAnsi="Times New Roman"/>
          <w:sz w:val="28"/>
          <w:szCs w:val="28"/>
        </w:rPr>
        <w:t xml:space="preserve"> тыс. рублей;</w:t>
      </w:r>
    </w:p>
    <w:p w:rsidR="007A1782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9D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259D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5167,9</w:t>
      </w:r>
      <w:r w:rsidRPr="001259D1">
        <w:rPr>
          <w:rFonts w:ascii="Times New Roman" w:hAnsi="Times New Roman"/>
          <w:sz w:val="28"/>
          <w:szCs w:val="28"/>
        </w:rPr>
        <w:t xml:space="preserve"> тыс. рублей.</w:t>
      </w:r>
    </w:p>
    <w:p w:rsidR="007A1782" w:rsidRDefault="007A1782" w:rsidP="00E33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426">
        <w:rPr>
          <w:rFonts w:ascii="Times New Roman" w:hAnsi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E5426">
        <w:rPr>
          <w:rFonts w:ascii="Times New Roman" w:hAnsi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E5426">
        <w:rPr>
          <w:rFonts w:ascii="Times New Roman" w:hAnsi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/>
          <w:sz w:val="28"/>
          <w:szCs w:val="28"/>
        </w:rPr>
        <w:t>94,7</w:t>
      </w:r>
      <w:r w:rsidRPr="00BE5426">
        <w:rPr>
          <w:rFonts w:ascii="Times New Roman" w:hAnsi="Times New Roman"/>
          <w:sz w:val="28"/>
          <w:szCs w:val="28"/>
        </w:rPr>
        <w:t xml:space="preserve"> %, на 202</w:t>
      </w:r>
      <w:r>
        <w:rPr>
          <w:rFonts w:ascii="Times New Roman" w:hAnsi="Times New Roman"/>
          <w:sz w:val="28"/>
          <w:szCs w:val="28"/>
        </w:rPr>
        <w:t>1</w:t>
      </w:r>
      <w:r w:rsidRPr="00BE5426">
        <w:rPr>
          <w:rFonts w:ascii="Times New Roman" w:hAnsi="Times New Roman"/>
          <w:sz w:val="28"/>
          <w:szCs w:val="28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>96,2</w:t>
      </w:r>
      <w:r w:rsidRPr="00BE5426">
        <w:rPr>
          <w:rFonts w:ascii="Times New Roman" w:hAnsi="Times New Roman"/>
          <w:sz w:val="28"/>
          <w:szCs w:val="28"/>
        </w:rPr>
        <w:t xml:space="preserve">  %, на 202</w:t>
      </w:r>
      <w:r>
        <w:rPr>
          <w:rFonts w:ascii="Times New Roman" w:hAnsi="Times New Roman"/>
          <w:sz w:val="28"/>
          <w:szCs w:val="28"/>
        </w:rPr>
        <w:t>2</w:t>
      </w:r>
      <w:r w:rsidRPr="00BE542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99,5</w:t>
      </w:r>
      <w:r w:rsidRPr="00BE5426">
        <w:rPr>
          <w:rFonts w:ascii="Times New Roman" w:hAnsi="Times New Roman"/>
          <w:sz w:val="28"/>
          <w:szCs w:val="28"/>
        </w:rPr>
        <w:t xml:space="preserve"> процента.</w:t>
      </w:r>
    </w:p>
    <w:p w:rsidR="007A1782" w:rsidRPr="00B71984" w:rsidRDefault="007A1782" w:rsidP="0006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84">
        <w:rPr>
          <w:rFonts w:ascii="Times New Roman" w:hAnsi="Times New Roman"/>
          <w:sz w:val="28"/>
          <w:szCs w:val="28"/>
        </w:rPr>
        <w:t>Проект бюджета на 20</w:t>
      </w:r>
      <w:r>
        <w:rPr>
          <w:rFonts w:ascii="Times New Roman" w:hAnsi="Times New Roman"/>
          <w:sz w:val="28"/>
          <w:szCs w:val="28"/>
        </w:rPr>
        <w:t>20-2022</w:t>
      </w:r>
      <w:r w:rsidRPr="00B7198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71984">
        <w:rPr>
          <w:rFonts w:ascii="Times New Roman" w:hAnsi="Times New Roman"/>
          <w:sz w:val="28"/>
          <w:szCs w:val="28"/>
        </w:rPr>
        <w:t xml:space="preserve">  прогнозируется  сбалансированным по доходам и расходам.</w:t>
      </w:r>
    </w:p>
    <w:p w:rsidR="007A1782" w:rsidRPr="00395EE1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EE1">
        <w:rPr>
          <w:rFonts w:ascii="Times New Roman" w:hAnsi="Times New Roman"/>
          <w:b/>
          <w:sz w:val="28"/>
          <w:szCs w:val="28"/>
        </w:rPr>
        <w:t>9. Предложения</w:t>
      </w:r>
    </w:p>
    <w:p w:rsidR="007A1782" w:rsidRPr="00395EE1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E1">
        <w:rPr>
          <w:rFonts w:ascii="Times New Roman" w:hAnsi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395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Сергеевского сельского Совета народных депутатов </w:t>
      </w:r>
      <w:r w:rsidRPr="00395EE1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Сергеевского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5E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395EE1">
        <w:rPr>
          <w:rFonts w:ascii="Times New Roman" w:hAnsi="Times New Roman"/>
          <w:sz w:val="28"/>
          <w:szCs w:val="28"/>
        </w:rPr>
        <w:t xml:space="preserve">  и 202</w:t>
      </w:r>
      <w:r>
        <w:rPr>
          <w:rFonts w:ascii="Times New Roman" w:hAnsi="Times New Roman"/>
          <w:sz w:val="28"/>
          <w:szCs w:val="28"/>
        </w:rPr>
        <w:t>2</w:t>
      </w:r>
      <w:r w:rsidRPr="00395EE1">
        <w:rPr>
          <w:rFonts w:ascii="Times New Roman" w:hAnsi="Times New Roman"/>
          <w:sz w:val="28"/>
          <w:szCs w:val="28"/>
        </w:rPr>
        <w:t xml:space="preserve">  годов» в </w:t>
      </w:r>
      <w:r>
        <w:rPr>
          <w:rFonts w:ascii="Times New Roman" w:hAnsi="Times New Roman"/>
          <w:sz w:val="28"/>
          <w:szCs w:val="28"/>
        </w:rPr>
        <w:t>Сергеевский сельский Совет народных депутатов</w:t>
      </w:r>
      <w:r w:rsidRPr="00395EE1">
        <w:rPr>
          <w:rFonts w:ascii="Times New Roman" w:hAnsi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Сергеевского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5E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395EE1">
        <w:rPr>
          <w:rFonts w:ascii="Times New Roman" w:hAnsi="Times New Roman"/>
          <w:sz w:val="28"/>
          <w:szCs w:val="28"/>
        </w:rPr>
        <w:t xml:space="preserve">  и 202</w:t>
      </w:r>
      <w:r>
        <w:rPr>
          <w:rFonts w:ascii="Times New Roman" w:hAnsi="Times New Roman"/>
          <w:sz w:val="28"/>
          <w:szCs w:val="28"/>
        </w:rPr>
        <w:t>2</w:t>
      </w:r>
      <w:r w:rsidRPr="00395EE1">
        <w:rPr>
          <w:rFonts w:ascii="Times New Roman" w:hAnsi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7A1782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E1">
        <w:rPr>
          <w:rFonts w:ascii="Times New Roman" w:hAnsi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395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Сергеевского сельского Совета народных депутатов </w:t>
      </w:r>
      <w:r w:rsidRPr="00395EE1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Сергеевского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5E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395EE1">
        <w:rPr>
          <w:rFonts w:ascii="Times New Roman" w:hAnsi="Times New Roman"/>
          <w:sz w:val="28"/>
          <w:szCs w:val="28"/>
        </w:rPr>
        <w:t xml:space="preserve">  и 202</w:t>
      </w:r>
      <w:r>
        <w:rPr>
          <w:rFonts w:ascii="Times New Roman" w:hAnsi="Times New Roman"/>
          <w:sz w:val="28"/>
          <w:szCs w:val="28"/>
        </w:rPr>
        <w:t>2</w:t>
      </w:r>
      <w:r w:rsidRPr="00395EE1">
        <w:rPr>
          <w:rFonts w:ascii="Times New Roman" w:hAnsi="Times New Roman"/>
          <w:sz w:val="28"/>
          <w:szCs w:val="28"/>
        </w:rPr>
        <w:t xml:space="preserve">  годов»</w:t>
      </w:r>
      <w:r>
        <w:rPr>
          <w:rFonts w:ascii="Times New Roman" w:hAnsi="Times New Roman"/>
          <w:sz w:val="28"/>
          <w:szCs w:val="28"/>
        </w:rPr>
        <w:t xml:space="preserve"> Главе Сергеевской сельской администрации</w:t>
      </w:r>
      <w:r w:rsidRPr="00395EE1">
        <w:rPr>
          <w:rFonts w:ascii="Times New Roman" w:hAnsi="Times New Roman"/>
          <w:sz w:val="28"/>
          <w:szCs w:val="28"/>
        </w:rPr>
        <w:t>.</w:t>
      </w:r>
    </w:p>
    <w:p w:rsidR="007A1782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82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82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82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82" w:rsidRPr="00395EE1" w:rsidRDefault="007A1782" w:rsidP="0039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Дороденкова</w:t>
      </w:r>
    </w:p>
    <w:sectPr w:rsidR="007A1782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82" w:rsidRDefault="007A1782" w:rsidP="004B6021">
      <w:pPr>
        <w:spacing w:after="0" w:line="240" w:lineRule="auto"/>
      </w:pPr>
      <w:r>
        <w:separator/>
      </w:r>
    </w:p>
  </w:endnote>
  <w:endnote w:type="continuationSeparator" w:id="0">
    <w:p w:rsidR="007A1782" w:rsidRDefault="007A1782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82" w:rsidRDefault="007A1782" w:rsidP="004B6021">
      <w:pPr>
        <w:spacing w:after="0" w:line="240" w:lineRule="auto"/>
      </w:pPr>
      <w:r>
        <w:separator/>
      </w:r>
    </w:p>
  </w:footnote>
  <w:footnote w:type="continuationSeparator" w:id="0">
    <w:p w:rsidR="007A1782" w:rsidRDefault="007A1782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82" w:rsidRDefault="007A1782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7A1782" w:rsidRDefault="007A1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BD"/>
    <w:rsid w:val="00003B7D"/>
    <w:rsid w:val="00010A93"/>
    <w:rsid w:val="00010FBB"/>
    <w:rsid w:val="00017815"/>
    <w:rsid w:val="00021BC1"/>
    <w:rsid w:val="00027C4D"/>
    <w:rsid w:val="00035924"/>
    <w:rsid w:val="00037DB4"/>
    <w:rsid w:val="00037EBB"/>
    <w:rsid w:val="0004794B"/>
    <w:rsid w:val="00047DA6"/>
    <w:rsid w:val="00051605"/>
    <w:rsid w:val="0005696B"/>
    <w:rsid w:val="00067680"/>
    <w:rsid w:val="000709CA"/>
    <w:rsid w:val="00072109"/>
    <w:rsid w:val="000743B9"/>
    <w:rsid w:val="00086AEA"/>
    <w:rsid w:val="000875CE"/>
    <w:rsid w:val="00094CB3"/>
    <w:rsid w:val="000C711B"/>
    <w:rsid w:val="000D2B23"/>
    <w:rsid w:val="000D494C"/>
    <w:rsid w:val="000E5CF4"/>
    <w:rsid w:val="00101B25"/>
    <w:rsid w:val="00114339"/>
    <w:rsid w:val="001157E2"/>
    <w:rsid w:val="001218A7"/>
    <w:rsid w:val="001259D1"/>
    <w:rsid w:val="00131085"/>
    <w:rsid w:val="00156F67"/>
    <w:rsid w:val="00163B51"/>
    <w:rsid w:val="00164A7A"/>
    <w:rsid w:val="001802A3"/>
    <w:rsid w:val="00190F18"/>
    <w:rsid w:val="001942F5"/>
    <w:rsid w:val="00196432"/>
    <w:rsid w:val="001A1FB9"/>
    <w:rsid w:val="001A365B"/>
    <w:rsid w:val="001A66E3"/>
    <w:rsid w:val="001B328A"/>
    <w:rsid w:val="001C4998"/>
    <w:rsid w:val="001E29E4"/>
    <w:rsid w:val="001F3808"/>
    <w:rsid w:val="001F7719"/>
    <w:rsid w:val="0020087A"/>
    <w:rsid w:val="0020714C"/>
    <w:rsid w:val="00211306"/>
    <w:rsid w:val="0021170A"/>
    <w:rsid w:val="00213A6F"/>
    <w:rsid w:val="0022082C"/>
    <w:rsid w:val="00222C3A"/>
    <w:rsid w:val="002269F7"/>
    <w:rsid w:val="002270B2"/>
    <w:rsid w:val="0023358B"/>
    <w:rsid w:val="002347EC"/>
    <w:rsid w:val="00245CD8"/>
    <w:rsid w:val="00253F2B"/>
    <w:rsid w:val="00264D55"/>
    <w:rsid w:val="00280911"/>
    <w:rsid w:val="002817AC"/>
    <w:rsid w:val="00284CFF"/>
    <w:rsid w:val="00286BA6"/>
    <w:rsid w:val="002875B8"/>
    <w:rsid w:val="00291338"/>
    <w:rsid w:val="00296F9E"/>
    <w:rsid w:val="002A29E6"/>
    <w:rsid w:val="002B585F"/>
    <w:rsid w:val="002D24B5"/>
    <w:rsid w:val="002D6871"/>
    <w:rsid w:val="002F40B8"/>
    <w:rsid w:val="002F4263"/>
    <w:rsid w:val="00307A3F"/>
    <w:rsid w:val="003127F1"/>
    <w:rsid w:val="00313EBE"/>
    <w:rsid w:val="00314B1F"/>
    <w:rsid w:val="00320102"/>
    <w:rsid w:val="00331E5F"/>
    <w:rsid w:val="00334B57"/>
    <w:rsid w:val="00335EA0"/>
    <w:rsid w:val="00354E54"/>
    <w:rsid w:val="00355941"/>
    <w:rsid w:val="00360316"/>
    <w:rsid w:val="00360F7B"/>
    <w:rsid w:val="00370649"/>
    <w:rsid w:val="00385002"/>
    <w:rsid w:val="0038704A"/>
    <w:rsid w:val="00390C1E"/>
    <w:rsid w:val="00391450"/>
    <w:rsid w:val="0039299A"/>
    <w:rsid w:val="00395EE1"/>
    <w:rsid w:val="003B0114"/>
    <w:rsid w:val="003C1197"/>
    <w:rsid w:val="003C61D2"/>
    <w:rsid w:val="003D16A7"/>
    <w:rsid w:val="003D400D"/>
    <w:rsid w:val="003D666E"/>
    <w:rsid w:val="003D7D67"/>
    <w:rsid w:val="003E0DB2"/>
    <w:rsid w:val="003F4EF6"/>
    <w:rsid w:val="00401044"/>
    <w:rsid w:val="00422ECF"/>
    <w:rsid w:val="0042370F"/>
    <w:rsid w:val="00435CE4"/>
    <w:rsid w:val="004366E1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46A9"/>
    <w:rsid w:val="004B3F15"/>
    <w:rsid w:val="004B6021"/>
    <w:rsid w:val="004F1550"/>
    <w:rsid w:val="004F57DA"/>
    <w:rsid w:val="00506685"/>
    <w:rsid w:val="00510DCA"/>
    <w:rsid w:val="00515C7D"/>
    <w:rsid w:val="00515DEE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B4D6F"/>
    <w:rsid w:val="005E5FDD"/>
    <w:rsid w:val="005E6DA2"/>
    <w:rsid w:val="005E7DA2"/>
    <w:rsid w:val="006029D9"/>
    <w:rsid w:val="00607E01"/>
    <w:rsid w:val="006115FE"/>
    <w:rsid w:val="00611728"/>
    <w:rsid w:val="0062212E"/>
    <w:rsid w:val="00622941"/>
    <w:rsid w:val="0063239D"/>
    <w:rsid w:val="00634534"/>
    <w:rsid w:val="006552CF"/>
    <w:rsid w:val="006619A6"/>
    <w:rsid w:val="006650BC"/>
    <w:rsid w:val="0067541E"/>
    <w:rsid w:val="00675B7C"/>
    <w:rsid w:val="0068437E"/>
    <w:rsid w:val="0069273D"/>
    <w:rsid w:val="006B3085"/>
    <w:rsid w:val="006B396E"/>
    <w:rsid w:val="006B4709"/>
    <w:rsid w:val="006D1863"/>
    <w:rsid w:val="006D2531"/>
    <w:rsid w:val="006D36FD"/>
    <w:rsid w:val="006E236D"/>
    <w:rsid w:val="006F3D12"/>
    <w:rsid w:val="006F5B69"/>
    <w:rsid w:val="006F7C2D"/>
    <w:rsid w:val="0070281A"/>
    <w:rsid w:val="00710C0E"/>
    <w:rsid w:val="007203F6"/>
    <w:rsid w:val="00725E4F"/>
    <w:rsid w:val="007304BC"/>
    <w:rsid w:val="007525BE"/>
    <w:rsid w:val="0075778F"/>
    <w:rsid w:val="00774378"/>
    <w:rsid w:val="0078526A"/>
    <w:rsid w:val="007947CD"/>
    <w:rsid w:val="007A0719"/>
    <w:rsid w:val="007A1782"/>
    <w:rsid w:val="007A34AF"/>
    <w:rsid w:val="007A6291"/>
    <w:rsid w:val="007B13F2"/>
    <w:rsid w:val="007B221E"/>
    <w:rsid w:val="007B2416"/>
    <w:rsid w:val="007C2E42"/>
    <w:rsid w:val="007C589F"/>
    <w:rsid w:val="007E4ABF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47A0"/>
    <w:rsid w:val="0084600A"/>
    <w:rsid w:val="00846BFB"/>
    <w:rsid w:val="008478BA"/>
    <w:rsid w:val="00855A1C"/>
    <w:rsid w:val="00861501"/>
    <w:rsid w:val="0086488C"/>
    <w:rsid w:val="008714D5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E1D22"/>
    <w:rsid w:val="008F2B48"/>
    <w:rsid w:val="0091573F"/>
    <w:rsid w:val="009209B2"/>
    <w:rsid w:val="0092786E"/>
    <w:rsid w:val="0093321D"/>
    <w:rsid w:val="009465D2"/>
    <w:rsid w:val="00955D77"/>
    <w:rsid w:val="009561E8"/>
    <w:rsid w:val="00962845"/>
    <w:rsid w:val="0097147E"/>
    <w:rsid w:val="00974C5D"/>
    <w:rsid w:val="00980ECE"/>
    <w:rsid w:val="009872C9"/>
    <w:rsid w:val="009879C6"/>
    <w:rsid w:val="00990A44"/>
    <w:rsid w:val="009929E9"/>
    <w:rsid w:val="009945DF"/>
    <w:rsid w:val="00996AAA"/>
    <w:rsid w:val="00997248"/>
    <w:rsid w:val="009B3874"/>
    <w:rsid w:val="009C0453"/>
    <w:rsid w:val="009C1F62"/>
    <w:rsid w:val="009C2154"/>
    <w:rsid w:val="009C60AF"/>
    <w:rsid w:val="009D0772"/>
    <w:rsid w:val="009F72EA"/>
    <w:rsid w:val="009F7C24"/>
    <w:rsid w:val="00A00199"/>
    <w:rsid w:val="00A12DFD"/>
    <w:rsid w:val="00A13A94"/>
    <w:rsid w:val="00A14D78"/>
    <w:rsid w:val="00A40791"/>
    <w:rsid w:val="00A6158D"/>
    <w:rsid w:val="00A64076"/>
    <w:rsid w:val="00A748DD"/>
    <w:rsid w:val="00A821A2"/>
    <w:rsid w:val="00A915B6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188B"/>
    <w:rsid w:val="00AD740D"/>
    <w:rsid w:val="00AD7B80"/>
    <w:rsid w:val="00AE2949"/>
    <w:rsid w:val="00AE38E1"/>
    <w:rsid w:val="00AF11C5"/>
    <w:rsid w:val="00B07319"/>
    <w:rsid w:val="00B075E2"/>
    <w:rsid w:val="00B07BBC"/>
    <w:rsid w:val="00B10E6B"/>
    <w:rsid w:val="00B1535C"/>
    <w:rsid w:val="00B222B7"/>
    <w:rsid w:val="00B225C5"/>
    <w:rsid w:val="00B467DB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13F4"/>
    <w:rsid w:val="00BC2B2B"/>
    <w:rsid w:val="00BD6363"/>
    <w:rsid w:val="00BE5426"/>
    <w:rsid w:val="00BE6F9E"/>
    <w:rsid w:val="00BF7ADB"/>
    <w:rsid w:val="00C06F61"/>
    <w:rsid w:val="00C358FF"/>
    <w:rsid w:val="00C43C26"/>
    <w:rsid w:val="00C635C1"/>
    <w:rsid w:val="00C651B2"/>
    <w:rsid w:val="00C93CEC"/>
    <w:rsid w:val="00C95361"/>
    <w:rsid w:val="00CA393F"/>
    <w:rsid w:val="00CB11CE"/>
    <w:rsid w:val="00CB1554"/>
    <w:rsid w:val="00CC340A"/>
    <w:rsid w:val="00CC5B16"/>
    <w:rsid w:val="00CC7467"/>
    <w:rsid w:val="00CD4240"/>
    <w:rsid w:val="00CE0238"/>
    <w:rsid w:val="00CE1123"/>
    <w:rsid w:val="00CE4D76"/>
    <w:rsid w:val="00CF3ACE"/>
    <w:rsid w:val="00CF5173"/>
    <w:rsid w:val="00D06309"/>
    <w:rsid w:val="00D1538E"/>
    <w:rsid w:val="00D3459F"/>
    <w:rsid w:val="00D348EC"/>
    <w:rsid w:val="00D35952"/>
    <w:rsid w:val="00D45783"/>
    <w:rsid w:val="00D610B0"/>
    <w:rsid w:val="00D664B4"/>
    <w:rsid w:val="00D722CD"/>
    <w:rsid w:val="00D87D91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F42D9"/>
    <w:rsid w:val="00DF6281"/>
    <w:rsid w:val="00E0663C"/>
    <w:rsid w:val="00E172B5"/>
    <w:rsid w:val="00E228D5"/>
    <w:rsid w:val="00E3322F"/>
    <w:rsid w:val="00E4155D"/>
    <w:rsid w:val="00E44CE0"/>
    <w:rsid w:val="00E4618D"/>
    <w:rsid w:val="00E53942"/>
    <w:rsid w:val="00E5731E"/>
    <w:rsid w:val="00E64375"/>
    <w:rsid w:val="00E80665"/>
    <w:rsid w:val="00E86EA2"/>
    <w:rsid w:val="00E87793"/>
    <w:rsid w:val="00E92017"/>
    <w:rsid w:val="00E972C9"/>
    <w:rsid w:val="00E97B12"/>
    <w:rsid w:val="00EA7756"/>
    <w:rsid w:val="00EA7F63"/>
    <w:rsid w:val="00ED2577"/>
    <w:rsid w:val="00ED64E3"/>
    <w:rsid w:val="00ED7925"/>
    <w:rsid w:val="00EE1E3B"/>
    <w:rsid w:val="00F0676D"/>
    <w:rsid w:val="00F07BDB"/>
    <w:rsid w:val="00F16276"/>
    <w:rsid w:val="00F32C50"/>
    <w:rsid w:val="00F368FE"/>
    <w:rsid w:val="00F50206"/>
    <w:rsid w:val="00F57D17"/>
    <w:rsid w:val="00F654E8"/>
    <w:rsid w:val="00F74722"/>
    <w:rsid w:val="00F84473"/>
    <w:rsid w:val="00F9052D"/>
    <w:rsid w:val="00FA0A45"/>
    <w:rsid w:val="00FA43FB"/>
    <w:rsid w:val="00FB2D48"/>
    <w:rsid w:val="00FD3468"/>
    <w:rsid w:val="00FD4090"/>
    <w:rsid w:val="00FE5BC1"/>
    <w:rsid w:val="00FE614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uiPriority w:val="99"/>
    <w:semiHidden/>
    <w:locked/>
    <w:rsid w:val="004923BD"/>
    <w:rPr>
      <w:sz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2"/>
    <w:uiPriority w:val="99"/>
    <w:semiHidden/>
    <w:rsid w:val="004923BD"/>
    <w:pPr>
      <w:spacing w:after="0" w:line="240" w:lineRule="auto"/>
      <w:ind w:left="4500"/>
    </w:pPr>
    <w:rPr>
      <w:sz w:val="24"/>
      <w:szCs w:val="24"/>
      <w:lang w:eastAsia="ru-RU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BodyTextIndentChar2">
    <w:name w:val="Body Text Indent Char2"/>
    <w:aliases w:val="Нумерованный список !! Char2,Надин стиль Char2,Основной текст 1 Char2,Основной текст без отступа Char2,Основной текст без отступа Знак Char2"/>
    <w:basedOn w:val="DefaultParagraphFont"/>
    <w:link w:val="BodyTextIndent"/>
    <w:uiPriority w:val="99"/>
    <w:semiHidden/>
    <w:locked/>
    <w:rsid w:val="004923B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923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16F9"/>
    <w:pPr>
      <w:ind w:left="720"/>
      <w:contextualSpacing/>
    </w:pPr>
  </w:style>
  <w:style w:type="paragraph" w:customStyle="1" w:styleId="aj">
    <w:name w:val="_aj"/>
    <w:basedOn w:val="Normal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89121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A3E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0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021"/>
    <w:rPr>
      <w:rFonts w:cs="Times New Roman"/>
    </w:rPr>
  </w:style>
  <w:style w:type="table" w:styleId="TableGrid">
    <w:name w:val="Table Grid"/>
    <w:basedOn w:val="TableNormal"/>
    <w:uiPriority w:val="99"/>
    <w:rsid w:val="00816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1316</TotalTime>
  <Pages>14</Pages>
  <Words>4582</Words>
  <Characters>26124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346</cp:revision>
  <cp:lastPrinted>2019-11-28T11:09:00Z</cp:lastPrinted>
  <dcterms:created xsi:type="dcterms:W3CDTF">2019-09-04T06:41:00Z</dcterms:created>
  <dcterms:modified xsi:type="dcterms:W3CDTF">2019-12-06T06:49:00Z</dcterms:modified>
</cp:coreProperties>
</file>